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4D7165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org</w:instrText>
      </w:r>
      <w:r w:rsidRPr="004D7165">
        <w:rPr>
          <w:rStyle w:val="a9"/>
        </w:rPr>
        <w:instrText>_</w:instrText>
      </w:r>
      <w:r>
        <w:rPr>
          <w:rStyle w:val="a9"/>
          <w:lang w:val="en-US"/>
        </w:rPr>
        <w:instrText>name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D7165" w:rsidRPr="004D7165">
        <w:rPr>
          <w:rStyle w:val="a9"/>
        </w:rPr>
        <w:t xml:space="preserve"> Государственное казенное учреждение Московской области "Московская областная противопожарно-спасательная служба"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B86C67">
        <w:trPr>
          <w:trHeight w:val="597"/>
          <w:tblHeader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рабочего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процесса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данном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(рабочих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B86C67">
        <w:trPr>
          <w:trHeight w:val="312"/>
          <w:tblHeader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B86C67">
        <w:trPr>
          <w:cantSplit/>
          <w:trHeight w:val="2306"/>
          <w:tblHeader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поля и излучения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4D7165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B86C67">
        <w:trPr>
          <w:tblHeader/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Pr="005645F0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Раменское территориальное управл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ние силами и средствами</w:t>
            </w:r>
          </w:p>
        </w:tc>
        <w:tc>
          <w:tcPr>
            <w:tcW w:w="1047" w:type="dxa"/>
            <w:vAlign w:val="center"/>
          </w:tcPr>
          <w:p w:rsidR="004D7165" w:rsidRPr="005645F0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Pr="005645F0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АППАРАТ УПРАВЛЕНИЯ (г. Раме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н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ское, ул.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Вокзальная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, д. 13)</w:t>
            </w:r>
          </w:p>
        </w:tc>
        <w:tc>
          <w:tcPr>
            <w:tcW w:w="1047" w:type="dxa"/>
            <w:vAlign w:val="center"/>
          </w:tcPr>
          <w:p w:rsidR="004D7165" w:rsidRPr="005645F0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Pr="005645F0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территор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ального управления;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автомобиль renault duster (Т319КН50, 2013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Pr="005645F0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МТО);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ВАЗ-21214 (А875МО190, 2010г.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система, автомобиль ВАЗ-2123 (М235ОХ, 2007г.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г.о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.Ж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уковский); осветительная система, автомобиль ВАЗ-2123 (М235ОХ, 2007г.в.)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начальника ТУ);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СМИ);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охране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(г.н. Т319КН50, 2013г.в.); автомобиль ВАЗ2123 (М235ОХ150, 2007г.в.);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ВАЗ-21214 (А875МО190, 2010г.в.); автомобиль ГАЗ-2752 (Е639РР150, 2001г.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16А; 17А; 18А; 19А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16А (15А)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(г.н. Т319КН50, 2013г.в.); автомобиль ВАЗ2123 (М235ОХ150, 2007г.в.);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ВАЗ-21214 (А875МО190, 2010г.в.); автомобиль ГАЗ-2752 (Е639РР150, 2001г.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17А (15А)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(г.н. Т319КН50, 2013г.в.); автомобиль ВАЗ2123 (М235ОХ150, 2007г.в.);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ВАЗ-21214 (А875МО190, 2010г.в.); автомобиль ГАЗ-2752 (Е639РР150, 2001г.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18А (15А)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(г.н. Т319КН50, 2013г.в.); автомобиль ВАЗ2123 (М235ОХ150, 2007г.в.);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ВАЗ-21214 (А875МО190, 2010г.в.); автомобиль ГАЗ-2752 (Е639РР150, 2001г.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19А (15А)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(г.н. Т319КН50, 2013г.в.); автомобиль ВАЗ2123 (М235ОХ150, 2007г.в.);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ВАЗ-21214 (А875МО190, 2010г.в.); автомобиль ГАЗ-2752 (Е639РР150, 2001г.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делопроизводству);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255 ПОЖАРНАЯ ЧАСТЬ (4 разр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я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да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)(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Раменский р-н, с. Заворово)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066D4C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26А (25А)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УРАЛ-5557(АЦ-5,5 -40) (г/н Р510ХС150); автомобиль ЗИЛ-131 (АРС-14) (г/н М883РК190); автомобиль ГАЗ-33086 (АЦ-2,5-40) (К311СА190)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066D4C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255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ЖАРНОЙ ЧАСТИ (пожарная часть 5 разряда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)(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Раменский р-он, с. Конста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н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тиново)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ЗИЛ -4334 (АЦ-3,0-40)(В826ТМ190)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255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ЖАРНОЙ ЧАСТИ (пожарная часть 5 разряда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)(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Раменский р-он, с. п. Кузн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цовское)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066D4C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ЗИЛ -4334 (АЦ-3,0-40)(К375ТС190);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ЗИЛ-131 (АРС-14)(А083ВХ190)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255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ЖАРНОЙ ЧАСТИ (пожарная часть 5 разряда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)(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Раменский р-он, с. п. Дене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никово)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ЗИЛ -4334 (АЦ-3,0-40)(В820ТМ190);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ЗИЛ-131 (АРС-14)(А883РК190)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262 ПОЖАРНАЯ ЧАСТЬ (1 разряда) (Раменский р-н, с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.Н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овохаритоново, ул. Центральная, д. 121)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066D4C">
        <w:trPr>
          <w:trHeight w:val="77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43А; 44А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43А (42А)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44А (42А)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КАМАЗ-43118 (АЦ-6,0-40(К571МА150)); автомобиль КАМАЗ-43117(АЦ-6,0-40(В097ММ90));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КАМАЗ-43118 (АЦ-80-40(С090МЕ150)); автомобиль УРАЛ-5557(АЦ-5,5-40(К387ОМ190))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066D4C">
        <w:trPr>
          <w:trHeight w:val="1906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46А (45А)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КАМАЗ-43118 (АЦ-6,0-40(К571МА150)); автомобиль КАМАЗ-43117(АЦ-6,0-40(В097ММ90));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КАМАЗ-43118 (АЦ-80-40(С090МЕ150)); автомобиль УРАЛ-5557(АЦ-5,5-40(К387ОМ190))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КАМАЗ-4326 (АЛ-30 (г/н С003 МЕ150))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49А; 50А; 51А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49А (48А)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50А (48А)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51А (48А)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066D4C">
        <w:trPr>
          <w:trHeight w:val="489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оператора газораспред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лительной станции;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тяжесть трудового процесса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262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ЖАРНОЙ ЧАСТИ (пожарная часть 5 разряда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)(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Раменский р-он, п. Строкино)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ЗИЛ 4334 (АЦ-3,0-40(г/н К374ТС190)),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ЗИЛ-131 (АРС-14 (г/н М884РК190))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340 ПОЖАРНАЯ ЧАСТЬ (2 разряд) (Раменский р-н, п. Ильинский, ул. Пр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летарская, д.49)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066D4C">
        <w:trPr>
          <w:trHeight w:val="77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65А (64А)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67А; 68А; 69А; 70А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67А (66А)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68А (66А)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69А (66А)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70А (66А)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КАМАЗ-43118 (АЦ-6,0-40(г/н С764МО50)); автомобиль КАМАЗ-43118 (АЦ-8,0-40 (г/н Н008МЕ150)); автомобиль УРАЛ-5557 (АЦ-6,0-40 (г/н У678 МЕ150))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73А (72А)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КАМАЗ-43118 (АЦ-6,0-40(г/н С764МО50)); автомобиль КАМАЗ-43118 (АЦ-8,0-40 (г/н Н008МЕ150)); автомобиль УРАЛ-5557 (АЦ-6,0-40 (г/н У678 МЕ150))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участка;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066D4C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340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ЖАРНОЙ ЧАСТИ (пожарная часть 5 разряда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)(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Раменский р-н, с. Островцы)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ЗИЛ 4334 (АЦ-3,0-40 (г/н В815ТМ190))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340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ЖАРНОЙ ЧАСТИ (пожарная часть 5 разряда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)(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Раменский р-н, с. Быково)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ЗИЛ 4334 (АЦ-3,0-40 (г/н С676ВВ50))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340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ЖАРНОЙ ЧАСТИ (пожарная часть 5 разряда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)(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Раменский р-н, пос. Родники)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ЗИЛ 4334 (АЦ-3,0-40 (г/н С679ВВ50))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343 ПОЖАРНАЯ ЧАСТЬ (4 разряда) (Раменский р-н, с. Ульянино, д.1А)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066D4C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КАМАЗ-43118 (АЦ-6,0-40(г/н Р169МЕ)); автомобиль УРАЛ-5557 (АЦ-5,5-40 (г/н Х992ОК190))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94А (93А)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участка;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066D4C">
        <w:trPr>
          <w:trHeight w:val="347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участка;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(старший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ГАЗ-27057 (Р703МС150, 2004 г.в.); автомобиль ГАЗ-2705 (Р089ММ150, 2006 г.в.); автомобиль ГАЗ-2752 (В490ОТ150, 2007 г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);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мобиль ВАЗ-21310 (Х869КР90, 2010 г.в.);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ГАЗ-27057 (Р703МС150, 2004 г.в.); автомобиль ГАЗ-2705 (Р089ММ150, 2006 г.в.); автомобиль ГАЗ-2752 (В490ОТ150, 2007 г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); автомобиль ВАЗ-21310 (Х869КР90, 2010 г.в.);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работах, автомобиль ГАЗ-27057 (Р703МС150, 2004 г.в.);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ГАЗ-2705 (Р089ММ150, 2006 г.в.); автомобиль ГАЗ-2752 (В490ОТ150, 2007 г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); автомобиль ВАЗ-21310 (Х869КР90, 2010 г.в.);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Мобильная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 спасательная групп на м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тоциклах 343 ПОЖАРНО-СПАСАТЕЛЬНОЙ ЧАСТИ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Отдельный пост 343 ПОЖАРНО-СПАСАТЕЛЬНОЙ ЧАСТИ (г. Бронницы, ул.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Красная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, д.57)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(старший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ГАЗ-27057 (Р703МС150, 2004 г.в.); автомобиль ГАЗ-2705 (Р089ММ150, 2006 г.в.); автомобиль ГАЗ-2752 (В490ОТ150, 2007 г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);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мобиль ВАЗ-21310 (Х869КР90, 2010 г.в.);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ГАЗ-27057 (Р703МС150, 2004 г.в.); автомобиль ГАЗ-2705 (Р089ММ150, 2006 г.в.); автомобиль ГАЗ-2752 (В490ОТ150, 2007 г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); автомобиль ВАЗ-21310 (Х869КР90, 2010 г.в.);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066D4C">
        <w:trPr>
          <w:trHeight w:val="1197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работах, автомобиль ГАЗ-27057 (Р703МС150, 2004 г.в.);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ГАЗ-2705 (Р089ММ150, 2006 г.в.); автомобиль ГАЗ-2752 (В490ОТ150, 2007 г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); автомобиль ВАЗ-21310 (Х869КР90, 2010 г.в.);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Егорьевское территориальное упра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ление силами и средствами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АППАРАТ УПРАВЛЕНИЯ (140301, Московская обл., г. Егорьевск, ул. Тел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мана, д. 16)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территор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ального управления;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автомобиль renault duster (Р366КА50, 2013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менению сил и средств); осветительная система, автомобиль ВАЗ111930 (В012ТН190, 2012г.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МТО);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ВАЗ-2123 (О098ММ90, 2006г.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начальника ТУ);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ведущего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МТО);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охране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охране труда);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МТО и АХД);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секретному делопроизводству);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несекретному делопроизводству);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(г.н. Р366КА50, 2013г.в.); автомобиль ВАЗ111930 (В012ТН190, 2012г.в.);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томобиль ВАЗ-2123 (О098ММ90, 2006г.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20А; 21А; 22А; 23А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20А (19А)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(г.н. Р366КА50, 2013г.в.); автомобиль ВАЗ111930 (В012ТН190, 2012г.в.);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томобиль ВАЗ-2123 (О098ММ90, 2006г.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21А (19А)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(г.н. Р366КА50, 2013г.в.); автомобиль ВАЗ111930 (В012ТН190, 2012г.в.);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томобиль ВАЗ-2123 (О098ММ90, 2006г.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22А (19А)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(г.н. Р366КА50, 2013г.в.); автомобиль ВАЗ111930 (В012ТН190, 2012г.в.);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томобиль ВАЗ-2123 (О098ММ90, 2006г.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23А (19А)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(г.н. Р366КА50, 2013г.в.); автомобиль ВАЗ111930 (В012ТН190, 2012г.в.);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томобиль ВАЗ-2123 (О098ММ90, 2006г.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охранника;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Воскресенский муниципальный район (г. Воскресенск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 ,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 пл. Ленина, д.3)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Во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кресенскому м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-ну); осветительная система, автомобиль ВАЗ2123 (Н220НМ150, 2007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ЗНТУ по Воскресенскому м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айону); осветительная система,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томобиль ВАЗ2123 (Н220НМ150, 2007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216 ПОЖАРНАЯ ЧАСТЬ (2 РАЗР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Я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ДА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)(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г. Егорьевск, ул. Софьи Перовской, д.27)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F948B1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32А (31А)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35А; 36А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35А (34А)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36А (34А)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АЦ-5-40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МАЗ-43118 (г/н А978ОЕ190, 2011 г.в.), АЦ-5-40 КАМАЗ-431180 (г/н К374ОО190, 2011 г.в.), АРС-14 ЗИЛ-131 (г/н Н006ОУ190, 1988 г.в.), ЗИЛ 130 (431410) (М721МТ190, 1993 г.в.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F948B1">
        <w:trPr>
          <w:trHeight w:val="162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39А (38А)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АЦ-5-40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МАЗ-43118 (г/н А978ОЕ190, 2011 г.в.), АЦ-5-40 КАМАЗ-431180 (г/н К374ОО190, 2011 г.в.), АРС-14 ЗИЛ-131 (г/н Н006ОУ190, 1988 г.в.), ЗИЛ 130 (431410) (М721МТ190, 1993 г.в.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217 ПОЖАРНАЯ ЧАСТЬ (3 РАЗРЯДА) (ул. Тельмана д.16)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46А (45А)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48А; 49А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48А (47А)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49А (47А)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автомобили АЦ-6,0-40 КАМАЗ-4311Н (г/н Р310МА150, 2002 г.в.); АЦ-3,0(40/100)УРАЛ-14БВР (г/н Н402МА150, 2006 г.в.); АЦ-5-40 КАМАЗ-43118 (К374ОО190, 2011 г.в.), ГАЗ-2705(г/н Р398МА150, 2001г.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F948B1">
        <w:trPr>
          <w:trHeight w:val="1481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53А (52А)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автомобили АЦ-6,0-40 КАМАЗ-4311Н (г/н Р310МА150, 2002 г.в.); АЦ-3,0(40/100)УРАЛ-14БВР (г/н Н402МА150, 2006 г.в.); АЦ-5-40 КАМАЗ-43118 (К374ОО190, 2011 г.в.), ГАЗ-2705(г/н Р398МА150, 2001г.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218 ПОЖАРНАЯ ЧАСТЬ (4 РАЗР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Я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ДА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)(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Егорьевский р-н, п. Шувое, Комм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нистическая-1)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F948B1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61А (60А)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автомобили АЦ-40 ЗИЛ-131 (г/н М719Мт90, 1991 г.в.); АЦ-3,0-40 УРАЛ-43206-41 (Т132РЕ190, 2011 г.в.); АРС-14 ЗИЛ131 (Н007ОУ-190, 1981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282 ПОЖАРНАЯ ЧАСТЬ (2 РАЗРЯДА) (Егорьевский р-н, п. Рязановский, пром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.з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она)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F948B1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67А (66А)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69А; 70А; 71А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69А (68А)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70А (68А)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71А (68А)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F948B1">
        <w:trPr>
          <w:trHeight w:val="1906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73А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автомобили АЦ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,5-40 ЗИЛ-131 (г/н Т626МО50, 1999 г.в.), АЦ 6-40 УРАЛ-5557 (г/н К753МК, 2007 г.в.), АЦ 5,5-40 УРАЛ-5557 (г/н К370ОО190, 2011 г.в.), АР-2-55 ВР КАМАЗ-43114 (г/н К372ОО190, 2011 г.в.), АРС-14 ЗИЛ 131 (А086ВХ190, 1978 г.в.), АРС-14 ЗИЛ-131 (г/н У279УК190, 1978 г.в.), УАЗ-315195 (г/н Н371МЕ150, 2005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74А; 75А; 76А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74А (73А)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автомобили АЦ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,5-40 ЗИЛ-131 (г/н Т626МО50, 1999 г.в.), АЦ 6-40 УРАЛ-5557 (г/н К753МК, 2007 г.в.), АЦ 5,5-40 УРАЛ-5557 (г/н К370ОО190, 2011 г.в.), АР-2-55 ВР КАМАЗ-43114 (г/н К372ОО190, 2011 г.в.), АРС-14 ЗИЛ 131 (А086ВХ190, 1978 г.в.), АРС-14 ЗИЛ-131 (г/н У279УК190, 1978 г.в.), УАЗ-315195 (г/н Н371МЕ150, 2005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F948B1">
        <w:trPr>
          <w:trHeight w:val="1906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75А (73А)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автомобили АЦ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,5-40 ЗИЛ-131 (г/н Т626МО50, 1999 г.в.), АЦ 6-40 УРАЛ-5557 (г/н К753МК, 2007 г.в.), АЦ 5,5-40 УРАЛ-5557 (г/н К370ОО190, 2011 г.в.), АР-2-55 ВР КАМАЗ-43114 (г/н К372ОО190, 2011 г.в.), АРС-14 ЗИЛ 131 (А086ВХ190, 1978 г.в.), АРС-14 ЗИЛ-131 (г/н У279УК190, 1978 г.в.), УАЗ-315195 (г/н Н371МЕ150, 2005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76А (73А)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автомобили АЦ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,5-40 ЗИЛ-131 (г/н Т626МО50, 1999 г.в.), АЦ 6-40 УРАЛ-5557 (г/н К753МК, 2007 г.в.), АЦ 5,5-40 УРАЛ-5557 (г/н К370ОО190, 2011 г.в.), АР-2-55 ВР КАМАЗ-43114 (г/н К372ОО190, 2011 г.в.), АРС-14 ЗИЛ 131 (А086ВХ190, 1978 г.в.), АРС-14 ЗИЛ-131 (г/н У279УК190, 1978 г.в.), УАЗ-315195 (г/н Н371МЕ150, 2005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283 ПОЖАРНАЯ ЧАСТЬ (4 РАЗРЯДА) (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Егорьевский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 р-он, п. Павлова, МОПБ№3)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F948B1">
        <w:trPr>
          <w:trHeight w:val="1056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82А (81А)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автомобили АЦ 3,0-40, Урал-43444 (г/н К418ОО190, 2011 г.в.), АЦ 6.0-40 КАМАЗ43118 (г/н Х271ММ50, 2003 г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), АЦ-3.0-40 ЗИЛ-4334 (г/н К611ТР190, 2012 г.в.), АРС-14, ЗИЛ131 (г/н У472ОС190, 1981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283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ЖАРНОЙ ЧАСТИ (пожарная часть 5 разряда) (Егорьевский м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.р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-н, с.п.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Кол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ы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чево)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86А (85А)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автомобили АЦ 3,0-40, Урал-43444 (г/н К418ОО190, 2011 г.в.), АЦ 6.0-40 КАМАЗ43118 (г/н Х271ММ50, 2003 г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), АЦ-3.0-40 ЗИЛ-4334 (г/н К611ТР190, 2012 г.в.), АРС-14, ЗИЛ131 (г/н У472ОС190, 1981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284 ПОЖАРНАЯ ЧАСТЬ (4 РАЗР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Я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ДА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)(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Егорьевский р-н, п. Полбино, ул. Лесная-3а)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93А (92А)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автомобили АЦ-3.0-40, ЗИЛ-131Н (г/н К924СТ190), АЦ-6.0-100, УРАЛ-4320 (г/н У278 УК190, 2006 г.в.), АЦ-3.0-40, ЗИЛ4334 (г/н К612ТР190, 2012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284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ЖАРНОЙ ЧАСТИ (пожарная часть 5 разряда) (Егорьевский м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.р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-он, с.п.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чинки)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автомобили АЦ-3.0-40, ЗИЛ-131Н (г/н К924СТ190), АЦ-6.0-100, УРАЛ-4320 (г/н У278 УК190, 2006 г.в.), АЦ-3.0-40, ЗИЛ4334 (г/н К612ТР190, 2012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285 ПОЖАРНАЯ ЧАСТЬ (4 РАЗРЯДА) (Егорьевский р-н, п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.В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ерейка, Комс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мольская, д.22)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F948B1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104А (103А)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автомобили АЦ-3,-40, УРАЛ-43206 (г/н К376ОО190, 2011 г.в.), АЦ-3,0-0, ЗИЛ4334 (г/н К610ТР190, 2012 г.в.), АЦ-3,0-40, ЗИЛ-4334 (г/н Т705УВ, 2012 г.в.), АЦ-3,0 (40/100)УРАЛ-14БВР (г/н Н385МТ90, 2006 г.в.), АРС-14, ЗИЛ-131 (г/нУ280УК190, 1978 г.в.)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285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ЖАРНОЙ ЧАСТИ (пожарная часть 5 разряда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)(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Егорьевский м.р-он, с.п.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Сав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но)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F948B1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автомобили АЦ-3,-40, УРАЛ-43206 (г/н К376ОО190, 2011 г.в.), АЦ-3,0-0, ЗИЛ4334 (г/н К610ТР190, 2012 г.в.), АЦ-3,0-40, ЗИЛ-4334 (г/н Т705УВ, 2012 г.в.), АЦ-3,0 (40/100)УРАЛ-14БВР (г/н Н385МТ90, 2006 г.в.), АРС-14, ЗИЛ-131 (г/нУ280УК190, 1978 г.в.)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285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ЖАРНОЙ ЧАСТИ (пожарная часть 5 разряда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)(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Егорьвский м.р-он, с.п.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Бол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шое Гридино)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</w:tr>
      <w:tr w:rsidR="004D7165" w:rsidRPr="00917594" w:rsidTr="00F948B1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209 ПОЖАРНАЯ ЧАСТЬ (3 РАЗРЯДА) (Воскресенский р-н, п. Белозерский,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ул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 Коммунальная, д.5)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116А (115А)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118А (117А)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F948B1">
        <w:trPr>
          <w:trHeight w:val="1481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автомобили АЦ-8-40, КАМАЗ-43118(г/н С958МК150, 2007 г.в.), АЦ-3.0-40, ЗИЛ433442 (г/н Н347МА50)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121А (120А)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,а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втомобили АЦ-8-40, КАМАЗ-43118(г/н С958МК150, 2007 г.в.), АЦ-3.0-40, ЗИЛ433442 (г/н Н347МА50)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210 ПОЖАРНАЯ ЧАСТЬ  (4 РАЗРЯДА) (Воскресенский р-н, с. Барановское,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ул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 Центральная, д. 131)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F948B1">
        <w:trPr>
          <w:trHeight w:val="77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автомобили АЦ-6.0-40, УРАЛ-5557 (г/н С953МК150, 2007 г.в.), АЦ-40, ЗИЛ-131 (г/н Т006ХК150, 1997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210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ЖАРНОЙ ЧАСТИ (пожарная часть 5 разряда)(Воскресенский р-н, им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.Ц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юрупы, ул. Октябрьская, 67)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F948B1">
        <w:trPr>
          <w:trHeight w:val="1197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автомобили АЦ-6.0-40, УРАЛ-5557(г/н С953МК150, 2007 г.в.), АЦ-40, ЗИЛ-131 (г/н Т006ХК150, 1997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314 ПОЖАРНАЯ ЧАСТЬ (4 РАЗР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Я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ДА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)(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п. Хорлово, Фосфоритный мкрн.)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138А (137А)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F948B1">
        <w:trPr>
          <w:trHeight w:val="489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автомобили АЦ-6.0-40,КАМАЗ-43118 (г/н Т891ХУ90, 2005 г.в.), АЦ-3.0-40 ЗИЛ131Н (г/нК924СТ 190, 1995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ЗОНАЛЬНЫЙ ШТАБ  ПОЖАРОТ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ШЕНИЯ 314 ПОЖАРНОЙ ЧАСТИ (г. Воскресенск, ул. Цесиса, 13)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автомобили АЦ-АШ-5, ГАЗ-2705(г/н Н833МР150, 2006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ПОИСКОВО-СПАСАТЕЛЬНЫЙ ОТРЯД №15 (г. Егорьевск, ул.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Сосновая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, д.2)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поисково-спасательного отряда; осветительная система, автомобиль ВАЗ21310 (Х865КР150,2007 г.в.),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F948B1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 поисково-спасательного отряда;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система, автомобиль ВАЗ21310 (Х865КР150,2007 г.в.),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мобили АСМ, ГАЗ-27057 (г/н Е477УН190, 2004 г.в.); АСМ, ГАЗ-2752 (г/н У283УК190, 2007 г.в.); АСМ, ГАЗ-2705 W7(г/нУ281УК190, 2008 г.в.); АСМ, ГАЗ-2752 (г/н У284УК190, 2001 г.в.),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осветительная система, автомобили АСМ, ГАЗ-27057 (г/н Е477УН190, 2004 г.в.); АСМ, ГАЗ-2752 (г/н У283УК190, 2007 г.в.); АСМ, ГАЗ-2705 W7(г/нУ281УК190, 2008 г.в.); АСМ, ГАЗ-2752 (г/н У284УК190, 2001 г.в.),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F948B1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(оперативный дежурный);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Орехово-Зуевское территориальное управление силами и средствами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АППАРАТ УПРАВЛЕНИЯ (142613, Московская область, г. Орехово-Зуево, проезд Беляцкого, д. 13а)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территор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ального управления;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автомобиль Renault duster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менению сил и средств);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МТО);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Ор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хово-Зуевскому муниципальному рай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ну); осветительная система,  автомобиль Lada 212140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начальника ТУ);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ведущего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охране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МТО);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правовым вопросам);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МТО и АХД);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МТО и АХД);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секретному и несекретному делопрои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з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водству);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инспектора 1 категории;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Автомобиль РАФ-2203-01, автомобиль КАвЗ-3270, автомобиль ГАЗ-3110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22А; 23А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22А (21А)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Автомобиль РАФ-2203-01, автомобиль КАвЗ-3270, автомобиль ГАЗ-3110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23А (21А)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Автомобиль РАФ-2203-01, автомобиль КАвЗ-3270, автомобиль ГАЗ-3110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Павло-Посадский муниципальный район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Па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ло-Посадскому муниципальному рай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ну); осветительная система,  автомобиль Lada 2123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ЗНТУ по Павлово-Посадскому муниципальному району);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248 ПОЖАРНАЯ ЧАСТЬ (2 РАЗРЯДА) (г. Дрезна, ул. Зимина, д. 3)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31А (30А)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33А; 34А; 35А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33А (32А)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34А (32А)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35А (32А)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АЦ-5.5-40 (5557), автомобиль АЦ-40,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АЦ-40 (131)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D92C09" w:rsidRPr="00917594" w:rsidTr="00F948B1">
        <w:trPr>
          <w:trHeight w:val="1055"/>
          <w:jc w:val="center"/>
        </w:trPr>
        <w:tc>
          <w:tcPr>
            <w:tcW w:w="90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38А (37А) </w:t>
            </w:r>
          </w:p>
        </w:tc>
        <w:tc>
          <w:tcPr>
            <w:tcW w:w="3347" w:type="dxa"/>
            <w:vAlign w:val="center"/>
          </w:tcPr>
          <w:p w:rsidR="00D92C09" w:rsidRPr="004D7165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АЦ-5.5-40 (5557), автомобиль АЦ-40,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АЦ-40 (131)</w:t>
            </w:r>
          </w:p>
        </w:tc>
        <w:tc>
          <w:tcPr>
            <w:tcW w:w="1047" w:type="dxa"/>
            <w:vAlign w:val="center"/>
          </w:tcPr>
          <w:p w:rsidR="00D92C09" w:rsidRDefault="00D92C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249 ПОЖАРНАЯ ЧАСТЬ (4 РАЗРЯДА) (Орехово-Зуевский район, д. Соболево, пождепо)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начальника пожарной части; Автомобиль УАЗ-452Д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заместителя начальника пожарной части; Автомобиль УАЗ-452Д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F948B1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47А (46А)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АЦ-6,0-40 (5557), автомобиль АЦ-40 (131), автомобиль АРС-14 (131)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250 ПОЖАРНО-СПАСАТЕЛЬНАЯ ЧАСТЬ (2 РАЗРЯДА) (г. Орехово-Зуево, проезд Беляцкого, д. 13а)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начальника пожарной части; Автомобиль ВАЗ-21310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заместителя начальника пожарной части; Автомобиль ВАЗ-21310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заместителя начальника пожарной части; Автомобиль ВАЗ-21310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F948B1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55А (54А)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57А; 58А; 59А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57А (56А)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58А (56А)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59А (56А)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ники); осветительная система, участие в противопожарных и аварийно-спасательных работах, автомобиль АЦ-6,0-40 (43118), АЦ-5.0-40 (43118)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D92C09" w:rsidRPr="00917594" w:rsidTr="00662AFC">
        <w:trPr>
          <w:jc w:val="center"/>
        </w:trPr>
        <w:tc>
          <w:tcPr>
            <w:tcW w:w="90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62А (61А) </w:t>
            </w:r>
          </w:p>
        </w:tc>
        <w:tc>
          <w:tcPr>
            <w:tcW w:w="3347" w:type="dxa"/>
            <w:vAlign w:val="center"/>
          </w:tcPr>
          <w:p w:rsidR="00D92C09" w:rsidRPr="004D7165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ники); осветительная система, участие в противопожарных и аварийно-спасательных работах, автомобиль АЦ-6,0-40 (43118), АЦ-5.0-40 (43118) </w:t>
            </w:r>
          </w:p>
        </w:tc>
        <w:tc>
          <w:tcPr>
            <w:tcW w:w="1047" w:type="dxa"/>
            <w:vAlign w:val="center"/>
          </w:tcPr>
          <w:p w:rsidR="00D92C09" w:rsidRDefault="00D92C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F948B1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(старший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работах, Тра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тор МТЗ-82.1 "Беларус"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АСМ (ГАЗ-27057), автомобиль АСМ (ГАЗ-2752), автомобиль ВАЗ-21310, автомобиль ГАЗ-3307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Автомобиль ВАЗ-21310,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Автомобиль АСМ (ГАЗ-2752), автомобиль ВАЗ-21310, автомобиль ГАЗ-3307,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251 ПОЖАРНАЯ ЧАСТЬ (2 РАЗРЯДА) (Орехово-Зуевский район, д. Савинская, пождепо)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F948B1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75А (74А)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77А; 78А; 79А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77А (76А)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78А (76А)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79А (76А)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АЦ-8.0-40 (43118), автомобиль АЦ-6,0-100 (4320), автомобиль АЦ-30 (66), АР-2 (131), автомобиль АРС-14 (131),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ПНС-100 (43114), Трактор "Б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ларусь" МТЗ-82, прицеп тракторный 2ПТС-4, прицеп-комплекс для пожар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тушения "Водолей", автомобиль УАЗ0-31512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D92C09" w:rsidRPr="00917594" w:rsidTr="00662AFC">
        <w:trPr>
          <w:jc w:val="center"/>
        </w:trPr>
        <w:tc>
          <w:tcPr>
            <w:tcW w:w="90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81А (80А) </w:t>
            </w:r>
          </w:p>
        </w:tc>
        <w:tc>
          <w:tcPr>
            <w:tcW w:w="3347" w:type="dxa"/>
            <w:vAlign w:val="center"/>
          </w:tcPr>
          <w:p w:rsidR="00D92C09" w:rsidRPr="004D7165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АЦ-8.0-40 (43118), автомобиль АЦ-6,0-100 (4320), автомобиль АЦ-30 (66), АР-2 (131), автомобиль АРС-14 (131),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ПНС-100 (43114), Трактор "Б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ларусь" МТЗ-82, прицеп тракторный 2ПТС-4, прицеп-комплекс для пожар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тушения "Водолей", автомобиль УАЗ0-31512</w:t>
            </w:r>
          </w:p>
        </w:tc>
        <w:tc>
          <w:tcPr>
            <w:tcW w:w="1047" w:type="dxa"/>
            <w:vAlign w:val="center"/>
          </w:tcPr>
          <w:p w:rsidR="00D92C09" w:rsidRDefault="00D92C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253 ПОЖАРНАЯ ЧАСТЬ (4 РАЗРЯДА) (Орехово-Зуевский район, д. Губино, ул. Железнодорожная - 6)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F948B1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88А; 89А; 90А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88А (87А)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89А (87А)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90А (87А)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F948B1">
        <w:trPr>
          <w:trHeight w:val="1197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АЦ-3,0-40 (531340), автомобиль АЦ-40 (131), автомобиль АРС-14 (131),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мобиль УАЗ-3303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301 ПОЖАРНАЯ ЧАСТЬ (2 РАЗРЯДА) (г. Ликино-Дулево, ул. Комсомольская, д.10)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F948B1">
        <w:trPr>
          <w:trHeight w:val="77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98А (97А)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100А; 101А; 102А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100А (99А)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101А (99А)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102А (99А)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АЦ-6,0-40 (43118), автомобиль АЦ-3,2-40/4 (43253), автомобиль АР-2 (43114),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томобиль АЦ-3,0-40 (43206),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ПНС-110 (43114) 50 АВР,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биль УАЗ-315142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106А; 107А; 108А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</w:tr>
      <w:tr w:rsidR="00D92C09" w:rsidRPr="00917594" w:rsidTr="00F948B1">
        <w:trPr>
          <w:trHeight w:val="1481"/>
          <w:jc w:val="center"/>
        </w:trPr>
        <w:tc>
          <w:tcPr>
            <w:tcW w:w="90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106А (105А) </w:t>
            </w:r>
          </w:p>
        </w:tc>
        <w:tc>
          <w:tcPr>
            <w:tcW w:w="3347" w:type="dxa"/>
            <w:vAlign w:val="center"/>
          </w:tcPr>
          <w:p w:rsidR="00D92C09" w:rsidRPr="004D7165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АЦ-6,0-40 (43118), автомобиль АЦ-3,2-40/4 (43253), автомобиль АР-2 (43114),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томобиль АЦ-3,0-40 (43206),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ПНС-110 (43114) 50 АВР,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биль УАЗ-315142 </w:t>
            </w:r>
          </w:p>
        </w:tc>
        <w:tc>
          <w:tcPr>
            <w:tcW w:w="1047" w:type="dxa"/>
            <w:vAlign w:val="center"/>
          </w:tcPr>
          <w:p w:rsidR="00D92C09" w:rsidRDefault="00D92C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</w:tr>
      <w:tr w:rsidR="00D92C09" w:rsidRPr="00917594" w:rsidTr="00662AFC">
        <w:trPr>
          <w:jc w:val="center"/>
        </w:trPr>
        <w:tc>
          <w:tcPr>
            <w:tcW w:w="90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107А (105А) </w:t>
            </w:r>
          </w:p>
        </w:tc>
        <w:tc>
          <w:tcPr>
            <w:tcW w:w="3347" w:type="dxa"/>
            <w:vAlign w:val="center"/>
          </w:tcPr>
          <w:p w:rsidR="00D92C09" w:rsidRPr="004D7165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АЦ-6,0-40 (43118), автомобиль АЦ-3,2-40/4 (43253), автомобиль АР-2 (43114),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томобиль АЦ-3,0-40 (43206),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ПНС-110 (43114) 50 АВР,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биль УАЗ-315142 </w:t>
            </w:r>
          </w:p>
        </w:tc>
        <w:tc>
          <w:tcPr>
            <w:tcW w:w="1047" w:type="dxa"/>
            <w:vAlign w:val="center"/>
          </w:tcPr>
          <w:p w:rsidR="00D92C09" w:rsidRDefault="00D92C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</w:tr>
      <w:tr w:rsidR="00D92C09" w:rsidRPr="00917594" w:rsidTr="00662AFC">
        <w:trPr>
          <w:jc w:val="center"/>
        </w:trPr>
        <w:tc>
          <w:tcPr>
            <w:tcW w:w="90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108А (105А) </w:t>
            </w:r>
          </w:p>
        </w:tc>
        <w:tc>
          <w:tcPr>
            <w:tcW w:w="3347" w:type="dxa"/>
            <w:vAlign w:val="center"/>
          </w:tcPr>
          <w:p w:rsidR="00D92C09" w:rsidRPr="004D7165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АЦ-6,0-40 (43118), автомобиль АЦ-3,2-40/4 (43253), автомобиль АР-2 (43114),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томобиль АЦ-3,0-40 (43206),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ПНС-110 (43114) 50 АВР,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биль УАЗ-315142 </w:t>
            </w:r>
          </w:p>
        </w:tc>
        <w:tc>
          <w:tcPr>
            <w:tcW w:w="1047" w:type="dxa"/>
            <w:vAlign w:val="center"/>
          </w:tcPr>
          <w:p w:rsidR="00D92C09" w:rsidRDefault="00D92C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ПОИСКОВО-СПАСАТЕЛЬНЫЙ ОТРЯД №14 (г. Павловский Посад, ул.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Школ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ная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, д. 14)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поисково-спасательного отряда;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 (по 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ганизации аварийно-спасательных 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бот);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 (по 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ганизации аварийно-спасательных 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бот на водных акваториях);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Автомобиль АСМ (ГАЗ-325911),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АСМ (ГАЗ-2752),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Автомобиль АСМ (ГАЗ-325911), автомобиль АСМ (ГАЗ-2752), 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</w:tr>
      <w:tr w:rsidR="004D7165" w:rsidRPr="00917594" w:rsidTr="00F948B1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118А (117А)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(оперативный дежурный);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(судоводит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ля);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Водно-спасательная станция (№21) ПОИСКОВО-СПАСАТЕЛЬНОГО 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РЯДА №14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254 ПОЖАРНАЯ ЧАСТЬ (1 РАЗРЯДА) (г. Павловский Посад, ул. Школьная, д. 14)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F948B1">
        <w:trPr>
          <w:trHeight w:val="77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126А; 127А; 128А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126А (125А)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127А (125А)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128А (125А)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130А; 131А; 132А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130А (129А)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131А (129А)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132А (129А)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ники); осветительная система, участие в противопожарных и аварийно-спасательных работах, автомобиль АЦ-6,0-40 (43118), автомобиль АЦ-6,0-40 (43118), автомобиль АЦ-6,0-40 (43118), автомобиль АЦ-4,0-40 (431412) ЗИЛ, автомобиль АЛ-30 (131), автомобиль ПНС-110 (43114), автомобиль АР-2 (43114), автомобиль АРС-14 (131)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136А; 137А; 138А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</w:tr>
      <w:tr w:rsidR="00D92C09" w:rsidRPr="00917594" w:rsidTr="00662AFC">
        <w:trPr>
          <w:jc w:val="center"/>
        </w:trPr>
        <w:tc>
          <w:tcPr>
            <w:tcW w:w="90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136А (135А) </w:t>
            </w:r>
          </w:p>
        </w:tc>
        <w:tc>
          <w:tcPr>
            <w:tcW w:w="3347" w:type="dxa"/>
            <w:vAlign w:val="center"/>
          </w:tcPr>
          <w:p w:rsidR="00D92C09" w:rsidRPr="004D7165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ники); осветительная система, участие в противопожарных и аварийно-спасательных работах, автомобиль АЦ-6,0-40 (43118), автомобиль АЦ-6,0-40 (43118), автомобиль АЦ-6,0-40 (43118), автомобиль АЦ-4,0-40 (431412) ЗИЛ, автомобиль АЛ-30 (131), автомобиль ПНС-110 (43114), автомобиль АР-2 (43114), автомобиль АРС-14 (131) </w:t>
            </w:r>
          </w:p>
        </w:tc>
        <w:tc>
          <w:tcPr>
            <w:tcW w:w="1047" w:type="dxa"/>
            <w:vAlign w:val="center"/>
          </w:tcPr>
          <w:p w:rsidR="00D92C09" w:rsidRDefault="00D92C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</w:tr>
      <w:tr w:rsidR="00D92C09" w:rsidRPr="00917594" w:rsidTr="00F948B1">
        <w:trPr>
          <w:trHeight w:val="2190"/>
          <w:jc w:val="center"/>
        </w:trPr>
        <w:tc>
          <w:tcPr>
            <w:tcW w:w="90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137А (135А) </w:t>
            </w:r>
          </w:p>
        </w:tc>
        <w:tc>
          <w:tcPr>
            <w:tcW w:w="3347" w:type="dxa"/>
            <w:vAlign w:val="center"/>
          </w:tcPr>
          <w:p w:rsidR="00D92C09" w:rsidRPr="004D7165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ники); осветительная система, участие в противопожарных и аварийно-спасательных работах, автомобиль АЦ-6,0-40 (43118), автомобиль АЦ-6,0-40 (43118), автомобиль АЦ-6,0-40 (43118), автомобиль АЦ-4,0-40 (431412) ЗИЛ, автомобиль АЛ-30 (131), автомобиль ПНС-110 (43114), автомобиль АР-2 (43114), автомобиль АРС-14 (131) </w:t>
            </w:r>
          </w:p>
        </w:tc>
        <w:tc>
          <w:tcPr>
            <w:tcW w:w="1047" w:type="dxa"/>
            <w:vAlign w:val="center"/>
          </w:tcPr>
          <w:p w:rsidR="00D92C09" w:rsidRDefault="00D92C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</w:tr>
      <w:tr w:rsidR="00D92C09" w:rsidRPr="00917594" w:rsidTr="00662AFC">
        <w:trPr>
          <w:jc w:val="center"/>
        </w:trPr>
        <w:tc>
          <w:tcPr>
            <w:tcW w:w="90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138А (135А) </w:t>
            </w:r>
          </w:p>
        </w:tc>
        <w:tc>
          <w:tcPr>
            <w:tcW w:w="3347" w:type="dxa"/>
            <w:vAlign w:val="center"/>
          </w:tcPr>
          <w:p w:rsidR="00D92C09" w:rsidRPr="004D7165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ники); осветительная система, участие в противопожарных и аварийно-спасательных работах, автомобиль АЦ-6,0-40 (43118), автомобиль АЦ-6,0-40 (43118), автомобиль АЦ-6,0-40 (43118), автомобиль АЦ-4,0-40 (431412) ЗИЛ, автомобиль АЛ-30 (131), автомобиль ПНС-110 (43114), автомобиль АР-2 (43114), автомобиль АРС-14 (131) </w:t>
            </w:r>
          </w:p>
        </w:tc>
        <w:tc>
          <w:tcPr>
            <w:tcW w:w="1047" w:type="dxa"/>
            <w:vAlign w:val="center"/>
          </w:tcPr>
          <w:p w:rsidR="00D92C09" w:rsidRDefault="00D92C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МАНЕВРЕННО-ПОИСКОВАЯ ГРУППА №1 (Павло-Посадский район, д. Гавр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но)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маневренно-поискового группы;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Автомобиль АСМ (ГАЗ-2705), 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(водолаза);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работах, трудовой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145А; 146А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145А (144А)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(водолаза);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работах, трудовой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146А (144А)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(водолаза);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работах, трудовой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СПОРТИВНЫЙ КОМПЛЕКС (г. Па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ловский Посад, Мишутинское шоссе, д. 12а)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(начальник комплекса);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(заместитель начальника комплекса);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оператора котельной;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монту и обслуживанию электрообор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дования; осветительная система, 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я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жесть трудового процесса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153А (152А)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243 ПОЖАРНАЯ ЧАСТЬ (1 РАЗРЯДА) (г. Куровское, ул. Советская, д. 2)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158А; 159А; 160А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158А (157А)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159А (157А)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160А (157А)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163А; 164А; 165А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163А (162А)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164А (162А)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165А (162А)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F948B1">
        <w:trPr>
          <w:trHeight w:val="1906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АЦ-3,0-(40/100-4/400) (43206)-14БВР,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АЦ-6,0-100(4320), автомобиль АКП-50 КАМАЗ-6540, автомобиль ВАЗ-21310, автомобиль АЦ-6,0-40 (43118), автомобиль АЦ-3,0-40 (4334), автомобиль АРС-14 (131)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168А; 169А; 170А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</w:tr>
      <w:tr w:rsidR="00D92C09" w:rsidRPr="00917594" w:rsidTr="00662AFC">
        <w:trPr>
          <w:jc w:val="center"/>
        </w:trPr>
        <w:tc>
          <w:tcPr>
            <w:tcW w:w="90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168А (167А) </w:t>
            </w:r>
          </w:p>
        </w:tc>
        <w:tc>
          <w:tcPr>
            <w:tcW w:w="3347" w:type="dxa"/>
            <w:vAlign w:val="center"/>
          </w:tcPr>
          <w:p w:rsidR="00D92C09" w:rsidRPr="004D7165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АЦ-3,0-(40/100-4/400) (43206)-14БВР,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АЦ-6,0-100(4320), автомобиль АКП-50 КАМАЗ-6540, автомобиль ВАЗ-21310, автомобиль АЦ-6,0-40 (43118), автомобиль АЦ-3,0-40 (4334), автомобиль АРС-14 (131)</w:t>
            </w:r>
          </w:p>
        </w:tc>
        <w:tc>
          <w:tcPr>
            <w:tcW w:w="1047" w:type="dxa"/>
            <w:vAlign w:val="center"/>
          </w:tcPr>
          <w:p w:rsidR="00D92C09" w:rsidRDefault="00D92C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</w:tr>
      <w:tr w:rsidR="00D92C09" w:rsidRPr="00917594" w:rsidTr="00662AFC">
        <w:trPr>
          <w:jc w:val="center"/>
        </w:trPr>
        <w:tc>
          <w:tcPr>
            <w:tcW w:w="90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169А (167А) </w:t>
            </w:r>
          </w:p>
        </w:tc>
        <w:tc>
          <w:tcPr>
            <w:tcW w:w="3347" w:type="dxa"/>
            <w:vAlign w:val="center"/>
          </w:tcPr>
          <w:p w:rsidR="00D92C09" w:rsidRPr="004D7165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АЦ-3,0-(40/100-4/400) (43206)-14БВР,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АЦ-6,0-100(4320), автомобиль АКП-50 КАМАЗ-6540, автомобиль ВАЗ-21310, автомобиль АЦ-6,0-40 (43118), автомобиль АЦ-3,0-40 (4334), автомобиль АРС-14 (131)</w:t>
            </w:r>
          </w:p>
        </w:tc>
        <w:tc>
          <w:tcPr>
            <w:tcW w:w="1047" w:type="dxa"/>
            <w:vAlign w:val="center"/>
          </w:tcPr>
          <w:p w:rsidR="00D92C09" w:rsidRDefault="00D92C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</w:tr>
      <w:tr w:rsidR="00D92C09" w:rsidRPr="00917594" w:rsidTr="00F948B1">
        <w:trPr>
          <w:trHeight w:val="1906"/>
          <w:jc w:val="center"/>
        </w:trPr>
        <w:tc>
          <w:tcPr>
            <w:tcW w:w="90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170А (167А) </w:t>
            </w:r>
          </w:p>
        </w:tc>
        <w:tc>
          <w:tcPr>
            <w:tcW w:w="3347" w:type="dxa"/>
            <w:vAlign w:val="center"/>
          </w:tcPr>
          <w:p w:rsidR="00D92C09" w:rsidRPr="004D7165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АЦ-3,0-(40/100-4/400) (43206)-14БВР,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АЦ-6,0-100(4320), автомобиль АКП-50 КАМАЗ-6540, автомобиль ВАЗ-21310, автомобиль АЦ-6,0-40 (43118), автомобиль АЦ-3,0-40 (4334), автомобиль АРС-14 (131)</w:t>
            </w:r>
          </w:p>
        </w:tc>
        <w:tc>
          <w:tcPr>
            <w:tcW w:w="1047" w:type="dxa"/>
            <w:vAlign w:val="center"/>
          </w:tcPr>
          <w:p w:rsidR="00D92C09" w:rsidRDefault="00D92C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243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ЖАРНОЙ ЧАСТИ (пожарная часть 5 разряда) (Орехово-Зуевский муниц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пальный район, п. Авсюнино)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АЦ-3,0-40 (4334), автомобиль АРС-14 (131)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Подольское территориальное упра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ление силами и средствами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АППАРАТ УПРАВЛЕНИЯ (г. Подольск, ул.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Комсомольская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, д. 59)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территор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ального управления;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менению сил и средств);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МТО);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дольскому муниципальному району);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начальника ТУ);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МТО);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охране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МТО);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МТО и АХД);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(г/н Х963ОЕ50, 2013 г.в.); автомобиль ГАЗ 221721 (г/н У913МЕ90, 2003 г.в.);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ВАЗ 2123 (г/н Т927ММ90, 2005 г.в.); автомобиль ГАЗ 31105 (г/н С022МО50, 2004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15А (14А)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(г/н Х963ОЕ50, 2013 г.в.); автомобиль ГАЗ 221721 (г/н У913МЕ90, 2003 г.в.);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ВАЗ 2123 (г/н Т927ММ90, 2005 г.в.); автомобиль ГАЗ 31105 (г/н С022МО50, 2004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ГАЗ 2752 (г/н С098МВ150,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секретному и несекретному делопрои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з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водству);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охранника;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Наро-Фоминский муниципальный район (г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.Н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аро-Фоминск, ул. Московская, 16)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Наро-Фоминскому муниципальному району);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ЗНТУ по Наро-Фоминскому муниципальному району);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257 ПОЖАРНАЯ ЧАСТЬ (4 РАЗРЯДА) (Подольский район, п. Львовский, ул. Металургов, д. 3)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F948B1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28А (27А)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АЦ-6,0-40 (г/н М429ВЕ190, 2006 г.в.), автомобиль УРАЛ 43444 АЦ-3,0-40 (43206) (г/н К135СМ190, 2011 г.в.), автомобиль УРАЛ 43444 АЦ-3,0-40 (5557) (г/н О277ММ190,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.),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осветительная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258 ПОЖАРНАЯ ЧАСТЬ (4 РАЗРЯДА) (г. Подольск, ул. Б. Серпуховская, д. 49)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F948B1">
        <w:trPr>
          <w:trHeight w:val="77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38А; 39А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38А (37А)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39А (37А)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АЦ-6,0-40 (г/н С288АК190, 2005 г.в.), автомобиль УРАЛ 584 С00 (5557) АЦ-5,5-40 (г/н К184ОР190, 2011 г.в.), автомобиль КАМАЗ 43253 АЦ-3,2-40/14 (г/н М449ХЕ190, 2012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.),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система, участие в против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F948B1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ЗОНАЛЬНЫЙ ШТАБ ПОЖАРОТУШ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НИЯ 258 ПОЖАРНОЙ ЧАСТИ (г.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дольск, ул. Клемента Готвальда, д. 6)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ГАЗ 2752 (г/н М433ВЕ190),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ПОИСКОВО СПАСАТЕЛЬНЫЙ ОТРЯД № 17 (СПЕЦИАЛЬНЫЙ) (г. Подольск, ул. Энтузиастов, д. 2 А)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поисково-спасательного отряда; автомобиль ГАЗ-2705W7, осветительная система, уч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 (по 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ганизации аварийно-спасательных 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бот); автомобиль ГАЗ-2705W7,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F948B1">
        <w:trPr>
          <w:trHeight w:val="1481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автомобиль ГАЗ-2705W7 (г/н В104СМ150, 2008 г.в.), автомобиль ГАЗ-27057 (г/н В491ОТ150, 2007 г.в.), автомобиль ГАЗ-2752 (г/н О054МА150, 2010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.),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осветительная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система, уч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(оперативный дежурный);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Мобильная спасательная группа на мотоциклах ПОИСКОВО-СПАСАТЕЛЬНОГО ОТРЯДА №17 (СПЕЦИАЛЬНОГО)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мотоцикл ЯВА 350 (г/н 9930АА50, 2008 г.в.), мотоцикл ЯВА 350 (г/н 9940АА50, 2008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.),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осветительная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система, уч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239 ПОЖАРНАЯ ЧАСТЬ (2 РАЗРЯДА) (Наро-Фоминский район, г. Верея, ул. Первомайская, д. 4)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автомобиль ВАЗ-2131,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59А (58А)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система, компрессор Poseidon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62А; 63А; 64А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62А (61А)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F948B1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63А (61А)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64А (61А)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 (пожарной техники);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АЦ-6,0-40 (г/н Х189ОЕ, 2003 г.в.), автомобиль КАМАЗ 43118 АЦ-6,0-40/100 (г/н С725МО50, 2002 г.в.), автомобиль КАМАЗ 43118 АЦ-5,5-40/100 (г/н К164ОР190, 2011 г.в.),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КАМАЗ 43118 АЦ-8,0-40 (г/н К762ХС150, 2007 г.в.), автомобиль ЗИЛ 131 АРС (г/н Х477ЕВ750, 1978 г.в.), осветительная система, участие 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тивопожарных и аварийно-спасательных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67А; 68А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</w:tr>
      <w:tr w:rsidR="004D7165" w:rsidRPr="00917594" w:rsidTr="00F948B1">
        <w:trPr>
          <w:trHeight w:val="2473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67А (66А)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 (пожарной техники);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АЦ-6,0-40 (г/н Х189ОЕ, 2003 г.в.), автомобиль КАМАЗ 43118 АЦ-6,0-40/100 (г/н С725МО50, 2002 г.в.), автомобиль КАМАЗ 43118 АЦ-5,5-40/100 (г/н К164ОР190, 2011 г.в.),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КАМАЗ 43118 АЦ-8,0-40 (г/н К762ХС150, 2007 г.в.), автомобиль ЗИЛ 131 АРС (г/н Х477ЕВ750, 1978 г.в.), осветительная система, участие 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тивопожарных и аварийно-спасательных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68А (66А)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 (пожарной техники);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АЦ-6,0-40 (г/н Х189ОЕ, 2003 г.в.), автомобиль КАМАЗ 43118 АЦ-6,0-40/100 (г/н С725МО50, 2002 г.в.), автомобиль КАМАЗ 43118 АЦ-5,5-40/100 (г/н К164ОР190, 2011 г.в.),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КАМАЗ 43118 АЦ-8,0-40 (г/н К762ХС150, 2007 г.в.), автомобиль ЗИЛ 131 АРС (г/н Х477ЕВ750, 1978 г.в.), осветительная система, участие 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тивопожарных и аварийно-спасательных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F948B1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ПОИСКОВО СПАСАТЕЛЬНЫЙ ОТРЯД № 18 (г. Наро-Фоминск, ул.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Московская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, д. 16)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поисково-спасательного отряда; автомобиль ГАЗ-2705W7, осветительная система, уч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 (по 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ганизации аварийно-спасательных 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бот);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автомобиль ГАЗ-2705W7 (г/н О124МА150, 2008 г.в.), автомобиль ГАЗ-27057 (г/н Р704МС50, 2004 г.в.), автомобиль ГАЗ-2752 (г/н Х809МС90, 2001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.),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осветительная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система, уч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(оперативный дежурный);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Мобильная спасательная группа на мотоциклах ПОИСКОВО-СПАСАТЕЛЬНОГО ОТРЯДА № 18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мотоцикл ЯВА 350 (г/н 9942АА50, 2008 г.в.), мотоцикл ЯВА 350 (г/н 9946АА50, 2008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.),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осветительная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система, уч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278 ПОЖАРНАЯ ЧАСТЬ (4 РАЗРЯДА) (Наро-Фоминский район, п. Восточный)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F948B1">
        <w:trPr>
          <w:trHeight w:val="2331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 (пожарной техники);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43118-6,0-40 (г/н Т285МА150, 2005 г.в.), автомобиль КАМАЗ 43118-6,0-40 АЦ-40 (г/н М123УК190, 2003 г.в.), автомобиль УРАЛ-584 АЦ-5,5-40 С00 (5557) (г/н К182ОР190, 2011 г.в.), автомобиль ГАЗ 31029 (г/н С925ТТ190, 1994 г.в.), автомобиль УРАЛ-584 С00 (5557) АЦ-5,5-40 (г/н К159ОР190, 2011 г.в.), осветительная система, участие в противопожарных и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аварийно-спасательных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87А (86А)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309 ПАЖАРНАЯ ЧАСТЬ (4 РАЗРЯДА) (г. Подольск, ул. Энтузиастов, д. 2 А)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автомобиль ВАЗ-2131,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93А (92А)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АЦ-6,0-40 (г/н С732МС, 2004 г.в.), автомобиль КАМАЗ 43118 АЦ-6,0-40 (г/н К550МУ90, 2005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.),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осветительная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Ленинское территориальное упра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ление силами и средствами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АППАРАТ УПРАВЛЕНИЯ (142701, Московская область, г.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Видное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, пр-кт Ленинского Комсомола, д. 32/56)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территор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ального управления;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менению сил и средств);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МТО);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кадрам и делопроизводству);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кадрам и охране труда);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автомобиль Renault Duster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Домодедовский муниципальный район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Д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модедовскому району);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F948B1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ЗНТУ по Домодедовскому 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ниципальному району);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ЗНТУ по Домодедовскому 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ниципальному району);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235 ПОЖАРНАЯ ЧАСТЬ (2 РАЗРЯДА) (Ленинский район, д. Молоково)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18А; 19А; 20А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18А (17А)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19А (17А)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20А (17А)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АЦ-6.0-40 (КАМАЗ) (43118)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439 МА150, 2006 г.в.), автомобиль АЦ-6.0-40 (КАМАЗ) (43118) (г/н Н 119 МЕ150, 2007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214 ПОЖАРНО-СПАСАТЕЛЬНАЯ ЧАСТЬ (4 РАЗРЯДА) (Домодедовский район, промзона "Житнево")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30А (29А)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32А; 33А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32А (31А)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33А (31А)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F948B1">
        <w:trPr>
          <w:trHeight w:val="1197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АЦ-3.0-40 (43206) Урал (г/н Н 246 РМ90, 2011 г.в.), автомобиль  АЦ-6.0-40 (43118) Камаз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865 ОО190, 2011 г.в.), автомобиль АПП-0.5-5 (2705) (г/н Х 794 ЕА 150, 2007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</w:tr>
      <w:tr w:rsidR="00D92C09" w:rsidRPr="00917594" w:rsidTr="00662AFC">
        <w:trPr>
          <w:jc w:val="center"/>
        </w:trPr>
        <w:tc>
          <w:tcPr>
            <w:tcW w:w="90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36А (35А) </w:t>
            </w:r>
          </w:p>
        </w:tc>
        <w:tc>
          <w:tcPr>
            <w:tcW w:w="3347" w:type="dxa"/>
            <w:vAlign w:val="center"/>
          </w:tcPr>
          <w:p w:rsidR="00D92C09" w:rsidRPr="004D7165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АЦ-3.0-40 (43206) Урал (г/н Н 246 РМ90, 2011 г.в.), автомобиль  АЦ-6.0-40 (43118) Камаз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865 ОО190, 2011 г.в.), автомобиль АПП-0.5-5 (2705) (г/н Х 794 ЕА 150, 2007 г.в.)</w:t>
            </w:r>
          </w:p>
        </w:tc>
        <w:tc>
          <w:tcPr>
            <w:tcW w:w="1047" w:type="dxa"/>
            <w:vAlign w:val="center"/>
          </w:tcPr>
          <w:p w:rsidR="00D92C09" w:rsidRDefault="00D92C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Автомобиль АСМ (УАЗ "ПАТРИОТ"), автомобиль АСМ (ГАЗ-27057-34),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F948B1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214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ЖАРНО-СПАСАТЕЛЬНОЙ ЧАСТИ (пожарная часть 5 разряда)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44А (43А)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213 ПОЖАРНАЯ ЧАСТЬ (4 РАЗРЯДА) (д. Востриково, ул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.В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окзальная)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51А (50А)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ники); осветительная система, участие в противопожарных и аварийно-спасательных работах, автомобиль АЦ-3.0-40 Урал-43206, автомобиль АЦ-6.0-40 (43118) Камаз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237 ПОЖАРНАЯ ЧАСТЬ (4 РАЗРЯДА) (Домодедовский район, д. Рустаново)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F948B1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62А (61А)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АЦ-5,5-40 (5557), автомобиль АЦ-6.0-40 (43118) Камаз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237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ЖАРНОЙ ЧАСТИ (пожарная часть 5 разряда)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69А (68А)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АЦ-3.0-40 4334411 ЗИЛ, автомобиль АРС-14 (ЗИЛ 131)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Ногинское территориальное упра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ление силами и средствами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АППАРАТ УПРАВЛЕНИЯ (Московская область, г. Ногинск, ул. Советская, д. 64)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A36200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территор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ального управления;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менению сил и средств);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менению сил и средств);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МТО);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начальника ТУ);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ведущего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охране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МТО);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МТО и АХД);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секретному и несекретному делопрои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з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водству);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ГАЗ-323810, автомобиль ГАЗ-2705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охранника;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городской округ Электросталь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г. о. Электросталь); осветительная система, автомобиль ГАЗ-3110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ЗНТУ по г. о. Электросталь); осветительная система, автомобиль ГАЗ-3110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инспектора 1 категории;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238 ПОЖАРНАЯ ЧАСТЬ (4 РАЗРЯДА) (142460, Московская область, Ноги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н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ский район, г.п. им. Воровского, ул. Р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бочая, д. 16а)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A36200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АЦ-6,0-40 (43118) КАМАЗ; АЦ-6,0-40 (43118) КАМАЗ; АШ-5 УАЗ-3962,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28А; 29А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28А (27А)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29А (27А)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A36200">
        <w:trPr>
          <w:trHeight w:val="489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240 ПОЖАРНАЯ ЧАСТЬ (1 РАЗРЯДА) (142455, Ногинский район, г. Электр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угли, Банный переулок, д. 7)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36А; 37А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36А (35А)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37А (35А)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40А (39А)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42А (41А)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АЦ-3,0-40 (4334) ЗИЛ (г/н К 905 УА 190, 2012 г.в.); АЦ-40 (131) ЗИЛ (г/н Р 511 МЕ 90, 1992 г.в.); АЦ-6,0-40 (КАМАЗ 43118)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880 ВТ 750, 2013 г.в.); АЛ-50 (53229) КАМАЗ (г/н Т 695 МА 150, 2006 г.в.); АР-2 (43114)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(г/н Е342 ЕР 190, 2011 г.в.); ПНС-110 (43114) КАМАЗ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517 МЕ 190, 2011 г.в.),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44А; 45А; 46А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</w:tr>
      <w:tr w:rsidR="004D7165" w:rsidRPr="00917594" w:rsidTr="00A36200">
        <w:trPr>
          <w:trHeight w:val="2473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44А (43А)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АЦ-3,0-40 (4334) ЗИЛ (г/н К 905 УА 190, 2012 г.в.); АЦ-40 (131) ЗИЛ (г/н Р 511 МЕ 90, 1992 г.в.); АЦ-6,0-40 (КАМАЗ 43118)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880 ВТ 750, 2013 г.в.); АЛ-50 (53229) КАМАЗ (г/н Т 695 МА 150, 2006 г.в.); АР-2 (43114)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(г/н Е342 ЕР 190, 2011 г.в.); ПНС-110 (43114) КАМАЗ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517 МЕ 190, 2011 г.в.),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45А (43А)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АЦ-3,0-40 (4334) ЗИЛ (г/н К 905 УА 190, 2012 г.в.); АЦ-40 (131) ЗИЛ (г/н Р 511 МЕ 90, 1992 г.в.); АЦ-6,0-40 (КАМАЗ 43118)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880 ВТ 750, 2013 г.в.); АЛ-50 (53229) КАМАЗ (г/н Т 695 МА 150, 2006 г.в.); АР-2 (43114)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(г/н Е342 ЕР 190, 2011 г.в.); ПНС-110 (43114) КАМАЗ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517 МЕ 190, 2011 г.в.),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</w:tr>
      <w:tr w:rsidR="004D7165" w:rsidRPr="00917594" w:rsidTr="00A36200">
        <w:trPr>
          <w:trHeight w:val="2331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46А (43А)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АЦ-3,0-40 (4334) ЗИЛ (г/н К 905 УА 190, 2012 г.в.); АЦ-40 (131) ЗИЛ (г/н Р 511 МЕ 90, 1992 г.в.); АЦ-6,0-40 (КАМАЗ 43118)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880 ВТ 750, 2013 г.в.); АЛ-50 (53229) КАМАЗ (г/н Т 695 МА 150, 2006 г.в.); АР-2 (43114)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(г/н Е342 ЕР 190, 2011 г.в.); ПНС-110 (43114) КАМАЗ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517 МЕ 190, 2011 г.в.),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осветительная система, трудовой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50А (49А)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осветительная система, трудовой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240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ЖАРНОЙ ЧАСТИ (пожарная часть 5 разряда) (Ногинский район, д. Щемил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во, г.о. Старая Купавна, д. 2а)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A36200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АЦ-2,5-40 (33086) ГАЗ,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241 ПОЖАРНАЯ ЧАСТЬ (4 РАЗРЯДА) (142435, Ногинский район, с. Кудиново, ул. Центральная, д. 11)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A36200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59А (58А)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били: АЦ-6,0-40 (43118) КАМАЗ (г/н С 534 ММ 90, 2006 г.в.); АЦ-6-40 (5557) УРАЛ (г/н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436 МЕ 150, 2007 г.в.),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осветительная система, трудовой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242 ПОЖАРНАЯ ЧАСТЬ (4 РАЗРЯДА) (142440, Ногинский район, п. Обухово, мкр.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Комбинат)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A36200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68А (67А)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АЦ-3,0-40 (4334) ЗИЛ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908 УА 190, 2012 г.в.); АЦ-6,0-40 (43118) КАМАЗ (г/н М 408 МК 50, 2013 г.в.),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осветительная система, трудовой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256 ПОЖАРНАЯ ЧАСТЬ (4РАЗРЯДА) (142470, Ногинский район, п. Фрязево, д.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Елизаветино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A36200">
        <w:trPr>
          <w:trHeight w:val="77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78А (77А)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АЦ-3,0-40 (УРАЛ 43206) (г/н Р 001 НА 190, 2011 г.в.); АЦ-40 (ЗИЛ-131) (г/н Р 510 МЕ 90, 1990 г.в.; АШ-5 УАЗ-3741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661 МО 50, 1999 г.в.), уч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A36200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осветительная система, трудовой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260 ПОЖАРНАЯ ЧАСТЬ (4 РАЗРЯДА) (142439, Московская область, Ноги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н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ский район, д. Мамонтово, ул. Горького, д. 4)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88А (87А)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A36200">
        <w:trPr>
          <w:trHeight w:val="1481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АЦ-5,5-40 (5557) УРАЛ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657 РМ 190, 2011 г.в.); АЦ-6,0-40 (43118) КАМАЗ (г/н А 297 МА 150, 2006 г.в.),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осветительная система, трудовой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ЗОНАЛЬНЫЙ ШТАБ ПОЖАРОТУШ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НИЯ 260 ПОЖАРНОЙ ЧАСТИ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ГАЗ-2705 "Газель"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001 ЕЕ 150, 2006 г.в.), участие в противоп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жарных и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ПОИСКОВО-СПАСАТЕЛЬНЫЙ ОТРЯД №8 (СПЕЦИАЛЬНЫЙ) (142400, Мо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ковская область, г. Ногинск, ул. Ново-Ногинская, д. 13)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A36200">
        <w:trPr>
          <w:trHeight w:val="1339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поисково-спасательного отряда; осветительная система, автомобиль ВАЗ-2123 "Шевр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ле-Нива"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497 ЕМ 750, 2007 г.в.),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 (по 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ганизации аварийно-спасательных 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бот); осветительная система, автомоб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ли: ВАЗ-2123 "Шеврале-Нива"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497 ЕМ 750, 2007 г.в.), ГАЗ-2752 (АСМ) "Газель" (г/н В 483 ОТ 150, 2007 г.в.),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 (по 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ганизации аварийно-спасательных 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бот на водных акваториях);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автомобили: ВАЗ-2123 "Шеврале-Нива"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497 ЕМ 750, 2007 г.в.), ГАЗ-2752 (АСМ) "Газель" (г/н В 483 ОТ 150, 2007 г.в.),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 (общим вопросам); осветительная система,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томобили: ВАЗ-2123 "Шеврале-Нива"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497 ЕМ 750, 2007 г.в.), ГАЗ-2752 (АСМ) "Газель" (г/н В 483 ОТ 150, 2007 г.в.),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спасателя (водителя); осветительная система, автомобили: ГАЗ-2705 (АСМ) "Газель" (г.н.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092 ММ 90, 2006 г.в.); ГАЗ-2752 (АСМ) "Соболь" (г.н. В 483 ОТ 150, 2007 г.в.); ГАЗ-27057 (АСМ) "Газель" (г.н. О 121 МА 150, 2008 г.в.),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101А (100А)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спасателя (водителя); осветительная система, автомобили: ГАЗ-2705 (АСМ) "Газель" (г.н.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092 ММ 90, 2006 г.в.); ГАЗ-2752 (АСМ) "Соболь" (г.н. В 483 ОТ 150, 2007 г.в.); ГАЗ-27057 (АСМ) "Газель" (г.н. О 121 МА 150, 2008 г.в.),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(оперативный дежурный);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(кладовщика);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(компрессо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щика); осветительная система, технол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гическое оборудование,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Мобильная спасательная группа на мотоциклах Поисково-спасательного отряда №8 (специального)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мотоциклы: JAWA 350 STYLE (г.н. 00-56 АМ 50, 2008 г.в.); JAWA 350 STYLE (г.н. 99-47 АА 50, 2008 г.в.); JAWA 350 STYLE (г.н. 99-29 АА 50, 2008 г.в.),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осветительная система, мотоциклы: JAWA 350 STYLE (г.н. 00-56 АМ 50, 2008 г.в.); JAWA 350 STYLE (г.н. 99-47 АА 50, 2008 г.в.); JAWA 350 STYLE (г.н. 99-29 АА 50, 2008 г.в.),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Красногорское территориальное управление силами и средствами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Аппарат управления (143401, Моско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ская область, г. Красногорск, Оптич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ский переулок, д. 2)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территор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ального управления;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A36200">
        <w:trPr>
          <w:trHeight w:val="77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менению сил и средств);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МТО);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начальника ТУ);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СМИ);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охране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секретному и несекретному делопрои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з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водству);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автомобиль Renault Duster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4D7165" w:rsidRPr="00917594" w:rsidTr="00A36200">
        <w:trPr>
          <w:trHeight w:val="488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автомобиль Renault Duster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автомобиль ГАЗ-27057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городской округ Химки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ЗНТУ);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ПЧ-310 (г. Красногорск, Бульвар Стр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ителей, д.6)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A36200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24А; 25А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24А (23А)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25А (23А)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28А; 29А; 30А; 31А; 32А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28А (27А)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29А (27А)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30А (27А)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31А (27А)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32А (27А)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АЦ-8.0-40 (КамАЗ) (43118)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645 РХ150, 2007 г.в.), автомобиль АЦ-8.0-40 (КамАЗ) (43118) (г/н К 646 РХ150, 2007 г.в.)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АЦ-5.0-40 (КамАЗ) (43118-15)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710 ОР 190, 2011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92C09" w:rsidRPr="00917594" w:rsidTr="00662AFC">
        <w:trPr>
          <w:jc w:val="center"/>
        </w:trPr>
        <w:tc>
          <w:tcPr>
            <w:tcW w:w="90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36А (35А) </w:t>
            </w:r>
          </w:p>
        </w:tc>
        <w:tc>
          <w:tcPr>
            <w:tcW w:w="3347" w:type="dxa"/>
            <w:vAlign w:val="center"/>
          </w:tcPr>
          <w:p w:rsidR="00D92C09" w:rsidRPr="004D7165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АЦ-5.0-40 (КамАЗ) (43118-15)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710 ОР 190, 2011 г.в.)</w:t>
            </w:r>
          </w:p>
        </w:tc>
        <w:tc>
          <w:tcPr>
            <w:tcW w:w="1047" w:type="dxa"/>
            <w:vAlign w:val="center"/>
          </w:tcPr>
          <w:p w:rsidR="00D92C09" w:rsidRDefault="00D92C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АЦ-3.2-40 КамАЗ-43253)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256 ХК 190, 2012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A36200">
        <w:trPr>
          <w:trHeight w:val="1055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IVEKO-DLK-55CS (г/н 670 МО 150, 2008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ники); осветительная система, участие в противопожарных и аварийно-спасательных работах, автомобиль АГ-20-9 ЗиЛ-433362 (г/нО 427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ХР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150, 2007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ПСО-3 (г. Долгопрудный, микрорайон Хлебниково, ул.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Южная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, д.1а)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поисково-спасательного отряда;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биль ГАЗ-2752 (г/н О 057 МА 150, 2010 г.в.), автомобиль ГАЗ-32591L (г/н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922 МТ 90, 2005 г.в.), автомобиль УАЗ Па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риот  (г/н Н713КН 77, 2013 г.в.),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ВАЗ-21310 Нива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ab/>
              <w:t>Х863КР 150, 2007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(оперативный дежурный);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 мобильной спасательной группы на мотоциклах;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тах, мотоциклы ЯВА 350          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 мобильной спасательной группы на мотоциклах;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тах, мотоцикл ЯВА 350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ПСЧ-227 (Красногорский район, п. Нахабино, ул.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Инженерная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, д.2)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A36200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ГАЗ-2752 (г/н В 497 ОТ150, 2007 г.в.), автомобиль ГАЗ-2705W7 (г/н О 123 МА 150, 2008 г.в)., автомобиль ГАЗ-2752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053 МА 150, 2010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(старший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 мобильной спасательной группы на мотоциклах;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тах, мотоцикл ЯВА 350 (г/н 9941 АА50, 2003 г.в.), мотоцикл ЯВА 350 (г/н 9917 АА50, 2008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 мобильной спасательной группы на мотоциклах;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тах, мотоцикл ЯВА 350 (г/н 9941 АА50, 2003 г.в.), мотоцикл ЯВА 350 (г/н 9917 АА50, 2008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.)              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64А (63А)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66А; 67А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66А (65А)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67А (65А)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АЦ-6.0-40 КамАЗ 43118 (г/н Р 001 УС 150, 2003 г.в.), автомобиль  АЦ-6.0-40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 (г/н Х 351 МО150, 2003 г.в.), автомобиль  АЦ-6.0-40 КамАЗ 43118 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713 ОР 190, 2003 г.в.), автомобиль АЦ-5.5-40 Урал-5557 (г/н А 712 ОР 190, 2011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г.в.),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4310 АСА-20, 1996 г.в.)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69А (68А)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АЦ-6.0-40 КамАЗ 43118 (г/н Р 001 УС 150, 2003 г.в.), автомобиль  АЦ-6.0-40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 (г/н Х 351 МО150, 2003 г.в.), автомобиль  АЦ-6.0-40 КамАЗ 43118 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713 ОР 190, 2003 г.в.), автомобиль АЦ-5.5-40 Урал-5557 (г/н А 712 ОР 190, 2011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г.в.),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4310 АСА-20, 1996 г.в.)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A36200">
        <w:trPr>
          <w:trHeight w:val="488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слесаря-сантехника; осветительная система, тяжесть труд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вого процесса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ПСЧ-227 (Московская область, Красногорский район, с.п.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Ильинское, д. Глухово)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77А (76А)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АЦ-3.0-40 Зил-4334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776 УН 190, 2012 г.в.), автомобиль АЦ-2.5-40 ЗИЛ-131 (г/н Т 655 МО, 1997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ПЧ-317 (г. Химки, микрорайон Подре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з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ково, ул.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Комсомольская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, д.16)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АЦ-6.0-40  КамАЗ-43118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373 МТ 90, 2005 г.в.), автомобиль АЦ-2,0-40 КамАЗ -4308 (г/н Н 185 УС 190, 2012 г.в.),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томобиль АЦ -5,5-40 Урал-584С00 (г/н А 084 СН 190, 2011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85А (84А)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A36200">
        <w:trPr>
          <w:trHeight w:val="488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Пушкинское территориальное управление силами и средствами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АППАРАТ УПРАВЛЕНИЯ (г. Пушкино, ул. Островского, д. 22)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территор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ального управления; автомобиль RENAULT DUSTER,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менению сил и средств); автомобиль ШЕВРОЛЕ НИВА,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г.о. Красноармейск, г.о. Ивантеевка);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МТО);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начальника ТУ);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ведущего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СМИ);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охране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МТО);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секретному и несекретному делопрои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з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водству);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автомобиль ВАЗ-2123 "Нива-Шевроле"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инспектора 1 категории;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Сергиево-Посадский муниципальный район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Се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гиево-Посадскому муниципальному району); автомобиль ВАЗ 21-23 Шевр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ле НИВА,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A36200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ЗНТУ по Сергиево-Посадскому муниципальному району);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263 ПОЖАРНАЯ ЧАСТЬ (4 РАЗРЯДА) (Пушкинский район, п. Правдинский, ул. Степаньковское шоссе, д. 3)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26А (25А)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A36200">
        <w:trPr>
          <w:trHeight w:val="1906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АЦ-6,0-40 (г/н В205УВ50, инв. №ПУ1101350500023), автомобиль КАМАЗ 43118 АЦ-8,0-40 (г/н У411МС150, инв. №000000110106227),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263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ЖАРНОЙ ЧАСТИ (пожарная часть 5 разряда) (Пушкинский муниципальный район, д. Ельдигино)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33А (32А)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ЗИЛ 4334 АЦ 3,0-40 (г/н Н017ТТ190, инв. №0000000110106236), автомобиль ЗИЛ 131 АЦ 3/6-40 (г/н В152ММ50),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система, участие в противоп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жарных и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326 ПОЖАРНАЯ ЧАСТЬ (2 РАЗРЯДА) (Пушкинский район, п. Ашукино, ул. Железнодорожная, д. 21а)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39А (38А)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A36200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41А; 42А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41А (40А)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42А (40А)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АЦ-8,0-40 (г/н В543ММ90, инв. №000000110105004), автомобиль УРАЛ 5557 АЦ-5,5-40 (г/н Н719НХ190, инв. №0000000110106231), автомобиль УРАЛ 43206 АЦ-6,0-40 (г/н О727МА150, инв. №000000110105003),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45А (44А)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АЦ-8,0-40 (г/н В543ММ90, инв. №000000110105004), автомобиль УРАЛ 5557 АЦ-5,5-40 (г/н Н719НХ190, инв. №0000000110106231), автомобиль УРАЛ 43206 АЦ-6,0-40 (г/н О727МА150, инв. №000000110105003),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оператора котельной;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327 ПОЖАРНАЯ ЧАСТЬ (3 РАЗРЯДА) (Пушкинский район, п. Лесной, ул. М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чурина, д. 12а)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53А (52А)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A36200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54А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55А (54А)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4325-15 АЛ-30 (г/н Р544ММ, инв. №000000110105006),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АЦ-8,0-40 (г/н К823МК150, инв. №000000110105011),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58А (57А)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4325-15 АЛ-30 (г/н Р544ММ, инв. №000000110105006),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АЦ-8,0-40 (г/н К823МК150, инв. №000000110105011),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61А (60А)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328 ПОЖАРНАЯ ЧАСТЬ (4 РАЗРЯДА) (Пушкинский район, п. Зверосовхоз, ул. Центральная, д. 26)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67А (66А)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 (пожарной техники); автомобиль УРАЛ 5557 АЦ-5,5-40 (г/н Х089ОВ190, инв. №0000000110106232), осветительная система, участие в противопожарных и 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339 ПОЖАРНАЯ ЧАСТЬ (4 РАЗРЯДА) (г. Пушкино, п. Кудринка, ул. Октябр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ская, д. 23)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76А (75А)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A36200">
        <w:trPr>
          <w:trHeight w:val="1906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АЦ-8,0-40 (г/н У007МЕ150, инв. №000000110105010), автомобиль КАМАЗ 43118 АЦ-6,0-40 (г/н О692МА150, инв. №000000110105007),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система, компрессор Кампо КУ-9В, газобалло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ное оборудование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МАНЕВРЕННО-ПОИСКОВАЯ ГРУППА (г. Пушкино, ул. Учинская, д. 6)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маневренно-поискового группы; автомобиль ВАЗ-2131-21,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(водолаза);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83А (82А)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(водолаза);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A36200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автомобиль ВАЗ-2131 (г/н Х859КР150),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233 ПОЖАРНАЯ ЧАСТЬ (4 РАЗРЯДА) (Сергиево-Посадский район, п. Лоза, д. 22)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91А (90А)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A36200">
        <w:trPr>
          <w:trHeight w:val="176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УРАЛ-5557 АЦ-5,5-40 (г/н В003НТ190, инв. №0000000110106230), автомобиль ЗИЛ 130 АЦ 40 (г/н Р504АА150, инв. №000000000000009),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система, компрессор Кампо КУ-9В, газобалло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ное оборудование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252 ПОЖАРНАЯ ЧАСТЬ (2 РАЗРЯДА) (Сергиево-Посадский район, п. Шем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тово)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A36200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99А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100А (99А)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102А; 103А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102А (101А)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103А (101А)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АЦ-6,0-40 (г/н У578ММ190, инв. №000000000000011), автомобиль ЗИЛ 131-137А АЦ-40 (г/н В399ВН, инв. №000000000000001),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АЦ-5,0-40 (г/н М003ОА190, инв. №0000000110106233), АРС-14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торазливочная станция (г/н Т339МА190, инв. №000000110106228),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A36200">
        <w:trPr>
          <w:trHeight w:val="2473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106А (105А)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АЦ-6,0-40 (г/н У578ММ190, инв. №000000000000011), автомобиль ЗИЛ 131-137А АЦ-40 (г/н В399ВН, инв. №000000000000001),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АЦ-5,0-40 (г/н М003ОА190, инв. №0000000110106233), АРС-14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торазливочная станция (г/н Т339МА190, инв. №000000110106228),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266 ПОЖАРНАЯ ЧАСТЬ (2 РАЗРЯДА) (Сергиево-Посадский район, г. Хотьк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во, ул. Заводская, д. 1)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113А (112А)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АЦ-6,0-40 (г/н В207ОВ50, инв. №46708), автомобиль ЗИЛ УРАЛ-4320 АЦ-6,0-100 (г/н Т003НА190, инв. №000000110106229),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АЦЛ-3-40/4-24 (г/н К655КВ750, инв. №ПУ1101350400024), автомобиль ЗИЛ-433114 (г/н С992ХТ190),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115А (114А)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АЦ-6,0-40 (г/н В207ОВ50, инв. №46708), автомобиль ЗИЛ УРАЛ-4320 АЦ-6,0-100 (г/н Т003НА190, инв. №000000110106229),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АЦЛ-3-40/4-24 (г/н К655КВ750, инв. №ПУ1101350400024), автомобиль ЗИЛ-433114 (г/н С992ХТ190),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117А; 118А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117А (116А)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118А (116А)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система, компрессор Кампо КУ-9В, газобалло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ное оборудование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266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ЖАРНОЙ ЧАСТИ (пожарная часть 5 разряда) (Сергиево-Посадский район, пос. Мостовик)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ЗИЛ 4334 АЦ 3,0-40 34344Н (г/н У159УЕ190, инв. №000000110105235),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ПОИСКОВО-СПАСАТЕЛЬНЫЙ ОТРЯД №13 (Сергиево-Посадский район, с. Мишутино)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поисково-спасательного отряда;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спасателя (водителя); автомобиль ГАЗ-27057 АСМ (г/н О148РА150, инв.№0000000110106218), автомобиль ГАЗ-2752 АСМ (г/н В496ОТ150, инв. №0000000110106217), автомобиль ГАЗ-27057 АСМ (г/н Р921МТ90, инв. №0000000110106215), квадрацикл CF Moto CF 625-X6 EFI X6. LCELDUS2XE6001551 (инв. №ПУ1101350300026), автомобиль ВАЗ-2131-21 (г/н Х860КР, инв. №000000110106216), осветительная 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(оперативный дежурный);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Мытищинское территориальное управление силами и средствами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АППАРАТ УПРАВЛЕНИЯ (г. Мытищи, ул. Щербакова, д. 10)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территор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ального управления; авто renault duster (г.н. Х239ОК50, 2013г.в.);  авто Hyundai-sonata (г.н. М369ММ90, 2006 г.в.); авто Нива шевроле (г.н. Е310УЕ150, 2006 г.в.); авто Нива ше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роле (г.н. Е254МА150, 2006 г.в.); авто Нива Тайга (г.н. Х873КР150, 2007 г.в.), осветительная система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МТО); осветительная система, авто renault duster (г.н. Х239ОК50, 2013г.в.); авто Hyundai-sonata (г.н. М369ММ90, 2006 г.в.); авто Нива шевроле (г.н. Е310УЕ150, 2006 г.в.); авто Нива ше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роле (г.н. Е254МА150, 2006 г.в.); авто Нива Тайга (г.н. Х873КР150, 2007 г.в.), 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менению сил и средств); осветительная система, кабина авто renault duster (г.н. Х239ОК50, 2013г.в.); авто Hyundai-sonata (г.н. М369ММ90, 2006 г.в.); авто Нива шевроле (г.н. Е310УЕ150, 2006 г.в.); авто Нива шевроле (г.н. Е254МА150, 2006 г.в.); авто Нива Тайга (г.н. Х873КР150, 2007 г.в.), 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начальника ТУ);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СМИ);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охране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МТО и АХД);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МТО и АХД);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секретному и несекретному делопрои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з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водству);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 renault duster (г.н. Х239ОК50, 2013г.в.); авто Hyundai-sonata (г.н. М369ММ90, 2006 г.в.); авто Нива ше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роле (г.н. Е310УЕ150, 2006 г.в.); авто Нива шевроле (г.н. Е254МА150, 2006 г.в.); авто Нива Тайга (г.н. Х873КР150, 2007 г.в.), 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15А; 16А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15А (14А)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 renault duster (г.н. Х239ОК50, 2013г.в.); авто Hyundai-sonata (г.н. М369ММ90, 2006 г.в.); авто Нива ше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роле (г.н. Е310УЕ150, 2006 г.в.); авто Нива шевроле (г.н. Е254МА150, 2006 г.в.); авто Нива Тайга (г.н. Х873КР150, 2007 г.в.), 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16А (14А)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 renault duster (г.н. Х239ОК50, 2013г.в.); авто Hyundai-sonata (г.н. М369ММ90, 2006 г.в.); авто Нива ше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роле (г.н. Е310УЕ150, 2006 г.в.); авто Нива шевроле (г.н. Е254МА150, 2006 г.в.); Нива Тайга (г.н. Х873КР150, 2007 г.в.), 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городской округ Королев (городской округ Лобня, городской округ Юбиле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ный) (г. Королев, мкр-н Первомайский, ул. Советская, д. 24)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A36200">
        <w:trPr>
          <w:trHeight w:val="1906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заместителя начальника территориального управления (по г.о. Королев); осветительная система renault duster (г.н. Х239ОК50, 2013г.в.); Hyundai-sonata (г.н. М369ММ90, 2006 г.в.); Нива шевроле (г.н. Е310УЕ150, 2006 г.в.); Нива шевроле (г.н. Е254МА150, 2006 г.в.); Нива Тайга (г.н. Х873КР150, 2007 г.в.), 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ЗНТУ по г.о. Королев);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236 ПОЖАРНАЯ ЧАСТЬ (2 РАЗРЯДА) (Мытищинский р-он, д. Еремино, д. 100)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работах, автомобиль ГАЗ-2705 (г/н О329МУ150)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25А; 26А; 27А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25А (24А)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26А (24А)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27А (24А)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УРАЛ-5557 (АЦ-5,5-40); КАМАЗ-43118 (АЦ-5,0-40); КАМАЗ-43118 (АЦ-6,0-40 (г/нН004ОВ));  КАМАЗ-43118 (АЦ-6,0-40 (г/н У121МС))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30А (29А)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УРАЛ-5557 (АЦ-5,5-40);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МАЗ-43118 (АЦ-5,0-40); КАМАЗ-43118 (АЦ-6,0-40 (г/нН004ОВ));  КАМАЗ-43118 (АЦ-6,0-40 (г/н У121МС))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A36200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236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ЖАРНОЙ ЧАСТИ (пожарная часть 5 разряда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)(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г.п.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Пироговкий)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34А (33А)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КАМАЗ-43118 (АЦ-6,0-40 (г/нМ326МТ90));  ЗИЛ (АЦ-3,0-40 (г/н К371УО190))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Отдельный пожарный пост 236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ЖАРНОЙ ЧАСТИ (п. Протасово)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A36200">
        <w:trPr>
          <w:trHeight w:val="176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УРАЛ-5557 (АЦ-5,5-40); КАМАЗ-43118 (АЦ-5,0-40); КАМАЗ-43118 (АЦ-6,0-40 (г/нН004ОВ));  КАМАЗ-43118 (АЦ-6,0-40 (г/н У121МС))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МАНЕВРЕННО-ПОИСКОВАЯ ГРУППА №3 (Мытищинский р-н, д. Подрезово)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маневренно-поискового группы;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работах, автомобиль ГАЗ-2752 (г/н С057МВ,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(водолаза);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работах, 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ГАЗ-2752 (г/н С057МВ,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ГАЗ-2752 (г/н С057МВ, 2007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315 ПОЖАРНАЯ ЧАСТЬ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( 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4 РАЗРЯДА) (г. Королев, ул. Калининградская, д. 12, территория 160 ДСК)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48А; 49А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48А (47А)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49А (47А)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ЗИЛ – 433442 (АЦ – 3.0 – 40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г/н Е253МА150, МАЗ – 533702 (АЦ – 5.0 – 40 ) г/н У987МТ90, </w:t>
            </w:r>
          </w:p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МАЗ – 533702(АЦ – 5.0 – 40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г/н В122СМ150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329 ПОЖАРНАЯ ЧАСТЬ (3 РАЗР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Я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ДА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)(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г. Юбилейный, Институтский пр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езд)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работах, автомобиль ВАЗ-21043 (г/н Т029МР50)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работах, автомобиль ВАЗ-21043 (г/н Т029МР50)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57А; 58А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57А (56А)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58А (56А)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61А; 62А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61А (60А)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62А (60А)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КАМАЗ-43253 (АЦ – 3.2 – 40/4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г/н Е557УТ190;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МАЗ-43118 (АЦ – 6.0 – 40 ) г/н Х353МС90; ВАЗ-21043 (г/н Т029 МР50); КАМАЗ-532110 (АЦ – 6.0 – 40/4 ТЛФ6500 ) г/н Р108МО50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КАМАЗ-43253 (АЦ – 3.2 – 40/4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г/н Е557УТ190;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МАЗ-43118 (АЦ – 6.0 – 40 ) г/н Х353МС90; ВАЗ-21043 (г/н Т029 МР50); КАМАЗ-532110 (АЦ – 6.0 – 40/4 ТЛФ6500 ) г/н Р108МО50, КАМАЗ-53229 (АЛ-50 ПМ513) г/н Х510МХ150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ЗОНАЛЬНЫЙ ШТАБ ПОЖАРОТУШ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НИЯ 329 ПОЖАРНОЙ ЧАСТИ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автомобиль ГАЗ-2705 (АШ-5), г/н С358МО150,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ПОИСКОВО-СПАСАТЕЛЬНЫЙ ОТРЯД №10 (СПЕЦИАЛЬНЫЙ) (г. Королев, мкрн.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Первомайский, ул. Советская, д.37)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поисково-спасательного отряда;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система, участие в противоп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жарных и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тах, автомобиль ВАЗ-21214 (г/н Р722МС90)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A36200">
        <w:trPr>
          <w:trHeight w:val="1481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 ГАЗ-2752 (г/н В498ОТ150); ГАЗ-27057(г/нН106МС90); ГАЗ-27057(г/нО125МА150); ВАЗ-21214 (г/н Р 722 МС90)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(оперативный дежурный);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Мобильная спасательная группа на мотоциклах Поисково-спасательного отряда №10 (специального)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Маневренно-поисковая группа Поиск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во-спасательного отряда №10 (спец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ального)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маневренно-поискового группы;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стема, участие в аварийно-спасательных 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(водолаза);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Водно-спасательная станция (№23) ПОИСКОВО-СПАСАТЕЛЬНОГО 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РЯДА №10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водно-спасательной станции; осветительная система, участие в противопожарных и аварийно-спасательных работах,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ВАЗ-21214 (г/н Р722МС90)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(судоводит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ля);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Ступинское территориальное упра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ление силами и средствами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АППАРАТ УПРАВЛЕНИЯ (142800, Московская область, г. Ступино, ул. Бахарева, д. 6)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территор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ального управления;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стема, автомобиль Renault Duster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A36200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система, автомобиль Шевроле-Нива, автомобиль Шевроле-Нива,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мобиль Газ-2752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начальника ТУ);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ведущего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ведущего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МТО);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ОТ);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МТО и АХД);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МТО и АХД);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секретному и несекретному делопрои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з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водству);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секретному и несекретному делопрои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з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водству);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инспектора 1 категории;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автомобиль Шевроле-Нива, Газ-2752, Renault Duster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Озерский муниципальный район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Озе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скому муниципальному району);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ЗНТУ);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269 ПОЖАРНАЯ ЧАСТЬ (1 РАЗРЯДА) (Ступинский район, п. Михнево, ул. Московская, д. 21)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A36200">
        <w:trPr>
          <w:trHeight w:val="77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26А; 27А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26А (25А)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27А (25А)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29А; 30А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29А (28А)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30А (28А)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A36200">
        <w:trPr>
          <w:trHeight w:val="162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маз-4326-15 АЛ-30 , автомобиль Камаз-43118 АЦ-6.0-40, автомобиль Камаз-43118 АЦ-6.0-40, автомобиль Урал-43206 АЦ-3.0-40, автомобиль Зил-131 АРС-14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33А; 34А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33А (32А)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маз-4326-15 АЛ-30 , автомобиль Камаз-43118 АЦ-6.0-40, автомобиль Камаз-43118 АЦ-6.0-40, автомобиль Урал-43206 АЦ-3.0-40, автомобиль Зил-131 АРС-14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34А (32А)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маз-4326-15 АЛ-30 , автомобиль Камаз-43118 АЦ-6.0-40, автомобиль Камаз-43118 АЦ-6.0-40, автомобиль Урал-43206 АЦ-3.0-40, автомобиль Зил-131 АРС-14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участка;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A36200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269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ЖАРНОЙ ЧАСТИ (пожарная часть 5 разряда)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41А (40А)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Урал-5557 АЦП-6/6-40 (г/н Р 808 КЕ 190, 2009 г.в.), автомобиль Зил-43344Н АЦ 3.0-40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424 ТО 190, 2012 г.в.)</w:t>
            </w:r>
          </w:p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271 ПОЖАРНАЯ ЧАСТЬ (2 РАЗРЯДА) (Ступинский район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,п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. Малино, ул. Гор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кого, д. 37)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начальника пожарной части; осветительная система, участие в противопожарных и аварийно-спасательных работах, автомобиль УАЗ-31514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но-спасательных работах, автомобиль УАЗ-31514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47А (46А)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49А; 50А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49А (48А)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50А (48А)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A36200">
        <w:trPr>
          <w:trHeight w:val="488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маз-43118 АЦ-6-40, автомобиль Камаз-43118 АЦ-8-40, Камаз-43118 АЦ-5-40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53А; 54А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</w:tr>
      <w:tr w:rsidR="00D92C09" w:rsidRPr="00917594" w:rsidTr="00662AFC">
        <w:trPr>
          <w:jc w:val="center"/>
        </w:trPr>
        <w:tc>
          <w:tcPr>
            <w:tcW w:w="90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53А (52А) </w:t>
            </w:r>
          </w:p>
        </w:tc>
        <w:tc>
          <w:tcPr>
            <w:tcW w:w="3347" w:type="dxa"/>
            <w:vAlign w:val="center"/>
          </w:tcPr>
          <w:p w:rsidR="00D92C09" w:rsidRPr="004D7165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маз-43118 АЦ-6-40, автомобиль Камаз-43118 АЦ-8-40, Камаз-43118 АЦ-5-40 </w:t>
            </w:r>
          </w:p>
        </w:tc>
        <w:tc>
          <w:tcPr>
            <w:tcW w:w="1047" w:type="dxa"/>
            <w:vAlign w:val="center"/>
          </w:tcPr>
          <w:p w:rsidR="00D92C09" w:rsidRDefault="00D92C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</w:tr>
      <w:tr w:rsidR="00D92C09" w:rsidRPr="00917594" w:rsidTr="00662AFC">
        <w:trPr>
          <w:jc w:val="center"/>
        </w:trPr>
        <w:tc>
          <w:tcPr>
            <w:tcW w:w="90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54А (52А) </w:t>
            </w:r>
          </w:p>
        </w:tc>
        <w:tc>
          <w:tcPr>
            <w:tcW w:w="3347" w:type="dxa"/>
            <w:vAlign w:val="center"/>
          </w:tcPr>
          <w:p w:rsidR="00D92C09" w:rsidRPr="004D7165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маз-43118 АЦ-6-40, автомобиль Камаз-43118 АЦ-8-40, Камаз-43118 АЦ-5-40 </w:t>
            </w:r>
          </w:p>
        </w:tc>
        <w:tc>
          <w:tcPr>
            <w:tcW w:w="1047" w:type="dxa"/>
            <w:vAlign w:val="center"/>
          </w:tcPr>
          <w:p w:rsidR="00D92C09" w:rsidRDefault="00D92C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281 ПОЖАРНАЯ ЧАСТЬ (4 РАЗРЯДА) (Ступинский район, п. Ситне-Щелканово, ул. Пролетарская-16)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A36200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62А (61А)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Урал-5557 АЦП-40, автомобиль Урал-5557 АЦ-6-40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A36200">
        <w:trPr>
          <w:trHeight w:val="488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334 ПОЖАРНАЯ ЧАСТЬ (4 РАЗРЯДА) (г. Ступино, ул. Загородная, вл.5/1)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71А (70А)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Зил-130 АЦ-40, автомобиль Урал-43206 АЦ-3.0-40, автомобиль Камаз-4308 АЦ-2.0-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ПОИСКОВО-СПАСАТЕЛЬНЫЙ ОТРЯД №16 (СПЕЦИАЛЬНЫЙ) (г. Ступино, ул.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Пристанционная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, д. 7, корп.2)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поисково-спасательного отряда;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 (по 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ганизации аварийно-спасательных 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бот);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 (по 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ганизации аварийно-спасательных 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бот на водных акваториях);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Автомобиль ГАЗ-2705 АСМ,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ГАЗ-27057 АСМ,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A36200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(оперативный дежурный);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Мобильная спасательная группа на мотоциклах ПОИСКОВО-СПАСАТЕЛЬНОГО ОТРЯДА №16 (СПЕЦИАЛЬНОГО)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(старший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работах, мот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цикл JAWA 350 STYLE (г/н 99-34 АА 50), мотоцикл JAWA 350 STYLE (г/н 99-31 АА 50), мотоцикл JAWA 350 STYLE (г/н 99-39 АА 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работах, мотоцикл JAWA 350 STYLE (г/н 99-34 АА 50), мотоцикл JAWA 350 STYLE (г/н 99-31 АА 50), мотоцикл JAWA 350 STYLE (г/н 99-39 АА 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Водно-спасательная станция (№19) ПОИСКОВО-СПАСАТЕЛЬНОГО 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РЯДА №16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A36200">
        <w:trPr>
          <w:trHeight w:val="1056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водно-спасательной станции; осветительная система, участие в противопожарных и аварийно-спасательных работах,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ВАЗ-21214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(судоводит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ля); осветительная система, участие аварийно-спасательных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Водно-спасательная станция (№30) ПОИСКОВО-СПАСАТЕЛЬНОГО 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РЯДА №16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водно-спасательной станции;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(судоводит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ля); осветительная система, участие аварийно-спасательных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206 ПОЖАРНАЯ ЧАСТЬ (1 РАЗРЯДА) (г. Озеры, Рабочий переулок д. 12)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98А; 99А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98А (97А)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99А (97А)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A36200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101А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102А; 103А; 104А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102А (101А)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103А (101А)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104А (101А)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маз-4326-15 АЛ-30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маз-43118 АЦ-6.0-40,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маз-43118 АЦ-6.0-40, автомобиль Зил-433104 АЦ-40, автомобиль Камаз-43253 АЦ-3.5-40, автомобиль Газ-27057 АСМ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A36200">
        <w:trPr>
          <w:trHeight w:val="1197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108А (107А)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маз-43118 АЦ-6.0-40,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маз-43118 АЦ-6.0-40, автомобиль Зил-433104 АЦ-40, автомобиль Камаз-43253 АЦ-3.5-40, автомобиль Газ-27057 АСМ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321 ПОЖАРНАЯ ЧАСТЬ (2 РАЗРЯДА) (Озерский район, д. Емельяновка, ул. Садовая, д. 7а)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115А (114А)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117А; 118А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117А (116А)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118А (116А)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Урал-43206 АЦ-3.0-40, автомобиль Урал-4320 АЦ-6.0-100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121А (120А)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Урал-43206 АЦ-3.0-40, автомобиль Урал-4320 АЦ-6.0-100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342 ПОЖАРНАЯ ЧАСТЬ (4 РАЗРЯДА) (Озерский район, д. Бояркино, ул. Школьная, д. 42)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начальника пожарной части; осветительная система, участие в противопожарных и аварийно-спасательных работах, автомобиль Газ-3110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но-спасательных работах, автомобиль Газ-3110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129А (128А)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A36200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Урал-43206 АЦ-3.0-40, автомобиль Урал-5557 АЦ-5.5-40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280 ПОЖАРНАЯ ЧАСТЬ (4 РАЗРЯДА) (Ступинский район, д. Петрово, панс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онат "Заря")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A36200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138А (137А)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маз-43118 АЦ-5-40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Дубненское территориальное упра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ление силами и средствами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АППАРАТ УПРАВЛЕНИЯ (г. Дубна, ул. Попова, д. 4)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территор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ального управления;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менению сил и средств);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МТО);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начальника ТУ);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ведущего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охране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МТО);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секретному и несекретному делопрои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з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водству);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DUSTER,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АППАРАТ УПРАВЛЕНИЯ (г. Дмитров, ул.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Промышленная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, д. 7)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Дмитровскому муниципальному рай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ЗНТУ по Дмитровскому мун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ципальному району);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АППАРАТ УПРАВЛЕНИЯ (г. Талдом, ул. Красина, д. 20)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Та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домскому муниципальному району);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ЗНТУ по Талдомскому мун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ципальному району);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ГАЗ-2705,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ВАЗ-2121,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ПОИСКОВО СПАСАТЕЛЬНЫЙ ОТРЯД № 31 (СПЕЦИАЛЬНЫЙ) (г. Дубна, ул. Дружбы, д. 5, стр.2)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поисково-спасательного отряда;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 (по 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ганизации аварийно-спасательных 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бот);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A36200">
        <w:trPr>
          <w:trHeight w:val="1339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 (по 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ганизации аварийно-спасательных 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бот на водных акваториях);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автомобиль ГАЗ-27057 АСМ (г/н О135МА, 2008 г.в.), автомобиль УАЗ-ПАТРИОТ АСМ (г/н Н706КН, 2013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.),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осветительная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(оперативный дежурный);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(судоводит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ля);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ВВС №10 ПСО (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спец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) - 31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A36200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водно-спасательной станции;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(судоводит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ля);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ПОИСКОВО СПАСАТЕЛЬНЫЙ ОТРЯД № 12 (СПЕЦИАЛЬНЫЙ) (г. Дмитров, Промышленный переулок, д. 3, корпус 7)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поисково-спасательного отряда;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 (по 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ганизации аварийно-спасательных 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бот);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A36200">
        <w:trPr>
          <w:trHeight w:val="1197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автомобиль ГАЗ-2705 АСМ (г/н Р098ММ, 2006 г.в.), автомобиль АСМ (УАЗ-ПАТРИОТ) (г/н В095УТ, 2013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.),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осветительная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(оперативный дежурный);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ВСС №6 ПСО (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спец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) - 12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водно-спасательной станции;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(судоводит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ля);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A36200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215 ПОЖАРНАЯ ЧАСТЬ (Талдомский район, п. Запрудня, ул. Карла-Маркса, д. 16)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система, компрессор Кампо КУ-9В, газобалло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ное оборудование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54А; 55А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54А (53А)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A36200">
        <w:trPr>
          <w:trHeight w:val="77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55А (53А)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57А; 58А; 59А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57А (56А)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58А (56А)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59А (56А)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автолестница ЗИЛ-131 АЛ-30 (г/н У167МА, 1991 г.в.),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толестница КАМАЗ-53229 АЛ-50 (г/н Р371МВ, 2007 г.в.),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участие в противопожарных и аварийно-спасательных 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61А; 62А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61А (60А)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автолестница ЗИЛ-131 АЛ-30 (г/н У167МА, 1991 г.в.),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толестница КАМАЗ-53229 АЛ-50 (г/н Р371МВ, 2007 г.в.),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участие в противопожарных и аварийно-спасательных 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A36200">
        <w:trPr>
          <w:trHeight w:val="1339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62А (60А)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автолестница ЗИЛ-131 АЛ-30 (г/н У167МА, 1991 г.в.),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толестница КАМАЗ-53229 АЛ-50 (г/н Р371МВ, 2007 г.в.),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участие в противопожарных и аварийно-спасательных 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Отдельный пост ПЧ 215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( 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г.о. Дубна)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854113">
        <w:trPr>
          <w:trHeight w:val="2473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 (пожарной техники);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МАЗ-43118 АЦ-6.0-40 (г/н А574МС, 2005 г.в.), автомобиль КАМАЗ-43118 АЦ-6.0-40 (г/н М138МЕ, 2003 г.в.),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томобиль КАМАЗ-53229 АЦ-5.0-40 (г/н М498РК, 2006 г.в.), автомобильный рукав КАМАЗ-43114 АР-2 (г/н Т613ОК, 2011 г.в.), пожарно-насосная станция КАМАЗ-5557 ПНС-110 (г/н Х157ОО, 2011 г.в.), станок для навязывания рук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вов УСМ-2-А 1979 г.в., осветительная система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211 ПОЖАРНАЯ ЧАСТЬ (Талдомский район, п. Вербилки, ул. Советская, д. 1)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73А; 74А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73А (72А)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74А (72А)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ЗИЛ-131 АЦ-40 (г/н Т640МО, 1999 г.в.),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томобиль ЗИЛ-4334 АЦ-3,0-40 (г/н К456ТН, 2012 г.в.), автомобиль ЗИЛ-131 АРС-14 (г/н А045РА, 1981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.),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осветительная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212 ПОЖАРНАЯ ЧАСТЬ (Талдомский район, дер. Ермолино)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83А (82А)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ЗИЛ-131 АЦ-3.6-40 (г/н У395МО50, 2001 г.в.), автомобиль ЗИЛ-43114 АЦ-40 (г/н М450МВ90, 2003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.),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осветительная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270 ПОЖАРНАЯ ЧАСТЬ (г. Дмитров, ул. Промышленная, д. 7)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92А (91А)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АЦ-6,0-40 (г/н А309СМ, 205 г.в.), автомобиль УРАЛ-5557 АЦ 5,5-40 (г/н Е378НХ, 2011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.),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осветительная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854113">
        <w:trPr>
          <w:trHeight w:val="488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270 ПЧ (д. Бунятино)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ГАЗ-33086 АЦ 2,5-40 (г/н М484РК, 2011 г.в.), автомобиль АРС-14 (ЗИЛ-131) (г/н А059РА, 1983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.),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осветительная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Зональный штаб пожаротушения ПЧ-270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ГАЗ-2752-714 (г/н С053МВ150, 2007 г.в.), автомобиль ВАЗ-21213 (г/н А308СМ90, 2002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.),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осветительная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система, уч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272 ПОЖАРНАЯ ЧАСТЬ (г. Талдом, ул. Красина, д. 20)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система, компрессор Кампо КУ-9В, газобалло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ное оборудование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109А; 110А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109А (108А)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110А (108А)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112А; 113А; 114А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112А (111А)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113А (111А)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114А (111А)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 (пожарной техники);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автомобиль АЦ-6-40 (43118) (г/н Х954ВА50 RUS, 2013 г.в.), автомобиль АЦ-6-40 (43118) (г/н Е939ММ50 RUS, 2004 г.в.), автомобиль АЦ-6-40 (5557) (г/н У241МЕ150 RUS, 2007 г.в.), АЦ-3,2-40 (433104) (г/н У396МО50 RUS, 1999 г.в.), автомобиль АЛ-30 (131) (г/н У274МЕ150 RUS, 1988 г.в.), осветительная система, участие в противопожарных и аварийно-спасательных 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116А; 117А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116А (115А)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 (пожарной техники); осветительная система, участие в противопожарных и 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117А (115А)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Шатурское территориальное упра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ление силами и средствами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АППАРАТ УПРАВЛЕНИЯ (г. Шатура, ул. Советская, д. 29)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территор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ального управления;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автомобили: RENAUT DUSTER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010 АЕ 750, 2013 г.в.); ВАЗ-21214 (г/н Е 934 ОМ 190, 2011 г.в.); УАЗ-315195 (г/н С 926 МА 150, 2006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МТО);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ВАЗ-21214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934 ОМ 190, 2011 г.в.); УАЗ-315195 (г/н С 926 МА 150, 2006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066D4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менению сил и средств); осветительная система, автомобили: RENAUT DUSTER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010 АЕ 750, 2013 г.в.); ВАЗ-21214 (г/н Е 934 ОМ 190, 2011 г.в.); УАЗ-315195 (г/н С 926 МА 150, 2006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066D4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854113">
        <w:trPr>
          <w:trHeight w:val="1055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г.о. Рошаль); осветительная система,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ВАЗ-2123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356 МВ 150, 2007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066D4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г.о. Рошаль); осветительная система,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ВАЗ-2123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356 МВ 150, 2007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066D4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охране труда);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ЗНТУ по г. о. Рошаль);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система, автомобили: ВАЗ-21214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934 ОМ 190, 2011 г.в.); УАЗ-315195 (г/н С 926 МА 150, 2006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МТО и АХД);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несекретному делопроизводству);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854113">
        <w:trPr>
          <w:trHeight w:val="489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несекретному делопроизводству);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МТО и АХД);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правовым вопросам);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автомобили: RENAUT DUSTER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010 АЕ 750, 2013 г.в.); ВАЗ-21214 (г/н Е 934 ОМ 190, 2011 г.в.); УАЗ-315195 (г/н С 926 МА 150, 2006 г.в.); ГАЗ-3302 (г/н В 740 СЕ 190, 2005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24А; 25А; 26А; 27А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854113">
        <w:trPr>
          <w:trHeight w:val="1056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24А (23А)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автомобили: RENAUT DUSTER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010 АЕ 750, 2013 г.в.); ВАЗ-21214 (г/н Е 934 ОМ 190, 2011 г.в.); УАЗ-315195 (г/н С 926 МА 150, 2006 г.в.); ГАЗ-3302 (г/н В 740 СЕ 190, 2005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25А (23А)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автомобили: RENAUT DUSTER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010 АЕ 750, 2013 г.в.); ВАЗ-21214 (г/н Е 934 ОМ 190, 2011 г.в.); УАЗ-315195 (г/н С 926 МА 150, 2006 г.в.); ГАЗ-3302 (г/н В 740 СЕ 190, 2005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26А (23А)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автомобили: RENAUT DUSTER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010 АЕ 750, 2013 г.в.); ВАЗ-21214 (г/н Е 934 ОМ 190, 2011 г.в.); УАЗ-315195 (г/н С 926 МА 150, 2006 г.в.); ГАЗ-3302 (г/н В 740 СЕ 190, 2005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27А (23А)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автомобили: RENAUT DUSTER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010 АЕ 750, 2013 г.в.); ВАЗ-21214 (г/н Е 934 ОМ 190, 2011 г.в.); УАЗ-315195 (г/н С 926 МА 150, 2006 г.в.); ГАЗ-3302 (г/н В 740 СЕ 190, 2005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273 ПОЖАРНАЯ ЧАСТЬ (2 РАЗРЯДА) (п. Дмитровский Погост, ул. Ленина, д. 2)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854113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33А; 34А; 35А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33А (32А)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34А (32А)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35А (32А)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АЦ-8,0-40 КАМАЗ-43118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304 МЕ 150, 2007 г.в.); АЦ-6,0-100 УРАЛ-4320 (г/н А 366 МВ 190, 2006 г.в.), участие в противопожарных и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ПЧ-273- отдельный пост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 (начальник отдельного поста);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 (отдельного поста);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АЦ-8,0-40 КАМАЗ-43118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368 МВ 190, 2007 г.в.), участие в прот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275 ПОЖАРНАЯ ЧАСТЬ (4 РАЗРЯДА) (п. Черусти,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Пионерский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 пр-д, д. 40)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ВАЗ-21213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568 КХ 90, 1996 г.в.), участие в противопожарных и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066D4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854113">
        <w:trPr>
          <w:trHeight w:val="77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47А; 48А; 49А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47А (46А)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48А (46А)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49А (46А)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854113">
        <w:trPr>
          <w:trHeight w:val="2331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51А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АЦ-5,0-40 КАМАЗ-43118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172 ОС 190, 2011 г.в.); АЦ-5,5-40 УРАЛ-5557 (г/н Т 914 ОМ 190, 2011 г.в.); ПНС-110-50АВР КАМАЗ-43114 (г/н А 176 ОС 190, 2011 г.в.); ПНС-110-51АВР КАМАЗ-5557 (г/н В 120 ОР 190, 2011 г.в.); АР-2-55ВР КАМАЗ-43114 (г/н Т 915 ОМ 190, 2011 г.в.); АР-2-55ВР КАМАЗ-43114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169 ОС 190, 2011 г.в.); ВАЗ-21213 (г/н Е 568 КХ190, 1996 г.в.),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52А; 53А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52А (51А)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АЦ-5,0-40 КАМАЗ-43118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172 ОС 190, 2011 г.в.); АЦ-5,5-40 УРАЛ-5557 (г/н Т 914 ОМ 190, 2011 г.в.); ПНС-110-50АВР КАМАЗ-43114 (г/н А 176 ОС 190, 2011 г.в.); ПНС-110-51АВР КАМАЗ-5557 (г/н В 120 ОР 190, 2011 г.в.); АР-2-55ВР КАМАЗ-43114 (г/н Т 915 ОМ 190, 2011 г.в.); АР-2-55ВР КАМАЗ-43114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169 ОС 190, 2011 г.в.); ВАЗ-21213 (г/н Е 568 КХ190, 1996 г.в.),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</w:tr>
      <w:tr w:rsidR="004D7165" w:rsidRPr="00917594" w:rsidTr="00854113">
        <w:trPr>
          <w:trHeight w:val="2615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53А (51А)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АЦ-5,0-40 КАМАЗ-43118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172 ОС 190, 2011 г.в.); АЦ-5,5-40 УРАЛ-5557 (г/н Т 914 ОМ 190, 2011 г.в.); ПНС-110-50АВР КАМАЗ-43114 (г/н А 176 ОС 190, 2011 г.в.); ПНС-110-51АВР КАМАЗ-5557 (г/н В 120 ОР 190, 2011 г.в.); АР-2-55ВР КАМАЗ-43114 (г/н Т 915 ОМ 190, 2011 г.в.); АР-2-55ВР КАМАЗ-43114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169 ОС 190, 2011 г.в.); ВАЗ-21213 (г/н Е 568 КХ190, 1996 г.в.),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осветительная система, трудовой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276 ПОЖАРНАЯ ЧАСТЬ (4 РАЗРЯДА) (п. Мишеронский, ул. Урицкого, д. 15)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854113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60А (59А)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АЦ-3,0-40 УРАЛ-5557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171 ОС 190, 2011 г.в.); АЦ-40(131)37А ЗИЛ-131 (г/н Е 564 КХ 90, 1981 г.в.); АЦ-40(131)37А ЗИЛ-131 (г/н С 923 МА 150, 1991 г.в.); АРС-14 ЗИЛ-131 (г/н Т 804 РМ 190, 1974 г.в.), участие в против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286 ПОЖАРНАЯ ЧАСТЬ (4 РАЗРЯДА) (п. Керва, ул. Спортивная, д. 3)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биль УАЗ-315126 (г/н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125 МО 50, 1997 г.в.),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066D4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854113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67А (66А)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АЦ-3,0-40 УРАЛ-43206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226 РМ 190, 2011 г.в.); АЦП-3/6-40 ЗИЛ-131 (г/н С 920 МА 150, 2003 г.в.); АЦ-6,0-40 КАМАЗ-43118 (г/н О 426 КВ 50, 2013 г.в.); ЗИЛ-431410 (г/н Т 658 МО 50, 1993 г.в.); УАЗ-315126 (г/н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125 МО 50, 1997 г.в.),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288 ПОЖАРНАЯ ЧАСТЬ (4 РАЗРЯДА) (п. Северная Грива, д. 1)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854113">
        <w:trPr>
          <w:trHeight w:val="1197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ЛПА-3 УАЗ-31519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184 МО 90, 2005 г.в.),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066D4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76А (75А)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АЦ-40(131)37А ЗИЛ-131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887 КХ 90, 1992 г.в.); АРС-14 ЗИЛ-131 (г/н А 572 МК 190, 1987 г.в.); ЛПА-3 УАЗ-31519 (г/н В 184 МО 90, 2005 г.в.),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289 ПОЖАРНАЯ ЧАСТЬ (4 РАЗРЯДА) (п. Шатурторф, Железнодорожный пер., д. 1а)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84А (83А)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АЦ-40(131)37А ЗИЛ-131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189 МО 90, 1994 г.в.); АЦ-40(131)37А ЗИЛ-131 (г/н В 192 МО 90, 1994 г.в.); АЦ-3,0-40 УРАЛ-43206 (г/н Т 227 РМ 190, 2011 г.в.); УАЗ-31519 (г/н С 678 МО 50, 2001 г.в.), участие в противоп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жарных и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290 ПОЖАРНАЯ ЧАСТЬ (4 РАЗРЯДА) (п. Бакшеево, ул. Советская, д. 2)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ВАЗ-21213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979 МА 150, 1996 г.в.),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автомобиль ВАЗ-21213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979 МА 150, 1996 г.в.), участие в противоп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жарных и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854113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93А (92А)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АЦ-40(131)37А ЗИЛ-131 (г/н Р 126 МО 50, 1996 г.в.); АЦ-3,0-40 ЗИЛ-433442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570 КХ 90, 2005 г.в.); АРС-14 ЗИЛ-131 (г/н Т 802 РМ, 1983 г.в.); ВАЗ-21213 (г/н С 979 МА 150, 1996 г.в.),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291 ПОЖАРНАЯ ЧАСТЬ (4 РАЗРЯДА) (п. Туголеский Бор, ул. Горького, д. 2а)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854113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101А (100А)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АЦ-40(131)37А ЗИЛ-131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665 МО 50, 1994 г.в.); АЦ-3,0-40 УРАЛ-5557 (г/н Т 916 ОМ 190, 2011 г.в.); АРС-14 ЗИЛ-131 (г/н А 791 МК 190, 1978 г.в.); АЦ-40 ЗИЛ-431412 (г/н С 918 МА 150, 1987 г.в.), участие в противоп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жарных и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292 ПОЖАРНАЯ ЧАСТЬ (3 РАЗРЯДА) (п. Осаново, ул. Заводская, д. 4)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ВАЗ-2123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194 МО 50, 2006 г.в.), участие в противопожарных и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854113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108А (107А)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АЦ-6,0-40 КАМАЗ-43118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822 МС 90, 2005 г.в.); АЦ-6,0-100 УРАЛ-4320 (г/н А 173 ОС 190, 2007 г.в.); АЦ-40(130)63Б ЗИЛ-130 (г/н С 921 МА 150, 1990 г.в.); АЛ-30-01-КЗ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МАЗ-4326 (г/н Е 886 КХ 90, 2006 г.в.); ВАЗ-2123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194 МО 50, 2006 г.в.),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</w:tr>
      <w:tr w:rsidR="004D7165" w:rsidRPr="00917594" w:rsidTr="00854113">
        <w:trPr>
          <w:trHeight w:val="1906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110А (109А)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АЦ-6,0-40 КАМАЗ-43118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822 МС 90, 2005 г.в.); АЦ-6,0-100 УРАЛ-4320 (г/н А 173 ОС 190, 2007 г.в.); АЦ-40(130)63Б ЗИЛ-130 (г/н С 921 МА 150, 1990 г.в.); АЛ-30-01-КЗ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МАЗ-4326 (г/н Е 886 КХ 90, 2006 г.в.); ВАЗ-2123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194 МО 50, 2006 г.в.),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293 ПОЖАРНАЯ ЧАСТЬ (4 РАЗРЯДА) (п. Радовицкий Мох, ул. Мира, д. 3)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УАЗ-39701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939 МА 150, 1990 г.в.),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854113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116А; 117А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116А (115А)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117А (115А)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АЦ-40(131)37А ЗИЛ-131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666 МО 50, 1994 г.в.); АЦ-40(131)37А ЗИЛ-131 (г/н С 929 МА 150, 1988 г.в.); АЦ-3,0-40 ЗИЛ-4334 (г/н Т 873 УМ 150, 2012 г.в.); АРС-14 ЗИЛ-131 (г/н Т 338 МА 190, 1978 г.в.); УАЗ-39701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939 МА 150, 1990 г.в.), участие в прот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294 ПОЖАРНАЯ ЧАСТЬ (4 РАЗРЯДА) (п. Пустоша, ул. Заводская, д. 1)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УАЗ-3303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190 МО 90, 1991 г.в.), участие в противопожарных и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854113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124А (123А)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АЦ-40 УРАЛ-43202 (г/н Р 682 МЕ 150, 1985 г.в.); АЦ-6,0-40 УРАЛ-5557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 365 МВ 190, 2007 г.в.); АЦ-40 ЗИЛ-433114 (г/н С 991 МО 150, 2001 г.в.); УАЗ-3303 (г/н В 190 МО 90, 1991 г.в.), участие в противопожарных и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295 ПОЖАРНАЯ ЧАСТЬ (2 РАЗРЯДА) (п. Санаторий Озеро Белое)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854113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131А (130А)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133А; 134А; 135А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133А (132А)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134А (132А)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135А (132А)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АЦ-6,0-40 КАМАЗ-43118 (г/н Р 681 МЕ 150, 2006 г.в.); АЦ-5,0-40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МАЗ-43114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917 ОМ 190, 2011 г.в.); АЦ-40(131)37А ЗИЛ-131 (г/н У 182 МУ 50, 1989 г.в.); АЦ-40(131)37А ЗИЛ-131 (г/н Е 884 КХ 90, 1992 г.в.),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138А (137А)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АЦ-6,0-40 КАМАЗ-43118 (г/н Р 681 МЕ 150, 2006 г.в.); АЦ-5,0-40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МАЗ-43114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917 ОМ 190, 2011 г.в.); АЦ-40(131)37А ЗИЛ-131 (г/н У 182 МУ 50, 1989 г.в.); АЦ-40(131)37А ЗИЛ-131 (г/н Е 884 КХ 90, 1992 г.в.),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320 ПОЖАРНАЯ ЧАСТЬ (2 РАЗРЯДА) (г. Рошаль, ул. Косякова, д. 24)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144А (143А)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146А; 147А; 148А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146А (145А)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147А (145А)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148А (145А)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АЦ-6,0-40 КАМАЗ-43118 (г/н С 807 МС 90, 2003 г.в.); АЦ-40 ЗИЛ-433104 (г/н Р 268 МО 50, 1998 г.в.); 8Т311М ЗИЛ-131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847 МС 90, 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1999 г.в.); АСО-20 КАМАЗ-43118 (г/н О 012 МА 150, 1987 г.в.); АЦ-6,0-100 УРАЛ-4320 (г/н А 170 ОС 190, 2007 г.в.); АЦ-6,0-100 УРАЛ-4320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174 ОС 190, 2007 г.в.); АРС-14 ЗИЛ-131 (г/н Т 803 РМ 190, 1974 г.в.); ПНС-110 ЗИЛ-433442 (г/н В 191 МО 90, 2003 г.в.); АР-2 КАМАЗ-43105 (г/н В 193 МО 90, 1989 г.в.), участие в противопожарных и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151А (150А)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АЦ-6,0-40 КАМАЗ-43118 (г/н С 807 МС 90, 2003 г.в.); АЦ-40 ЗИЛ-433104 (г/н Р 268 МО 50, 1998 г.в.); 8Т311М ЗИЛ-131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847 МС 90, 1999 г.в.); АСО-20 КАМАЗ-43118 (г/н О 012 МА 150, 1987 г.в.); АЦ-6,0-100 УРАЛ-4320 (г/н А 170 ОС 190, 2007 г.в.); АЦ-6,0-100 УРАЛ-4320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174 ОС 190, 2007 г.в.); АРС-14 ЗИЛ-131 (г/н Т 803 РМ 190, 1974 г.в.); ПНС-110 ЗИЛ-433442 (г/н В 191 МО 90, 2003 г.в.); АР-2 КАМАЗ-43105 (г/н В 193 МО 90, 1989 г.в.), участие в противопожарных и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ПОИСКОВО-СПАСАТЕЛЬНЫЙ ОТРЯД № 32 (СПЕЦИАЛЬНЫЙ) (г. Шатура, ул. Советская)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854113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поисково-спасательного отряда; осветительная система, автомобиль АСМ УАЗ "ПА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РИОТ"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/н Н 715 КН 77, 2013 г.в.), уч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066D4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 (по 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ганизации аварийно-спасательных 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бот);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АСМ УАЗ "ПАТРИОТ"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/н Н 715 КН 77, 2013 г.в.),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автомоб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ли: АСМ УАЗ "ПАТРИОТ" (г/н Н 715 КН 77, 2013 г.в.), АСМ-2 ГАЗ-2705W7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102 СМ 150, 2008 г.в.),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осветительная система, автомобили: АСМ УАЗ "ПАТРИОТ" (г/н Н 715 КН 77, 2013 г.в.), АСМ-2 ГАЗ-2705W7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102 СМ 150, 2008 г.в.),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854113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(оперативный дежурный);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(судоводит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ля);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Клинское территориальное управл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ние силами и средствами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АППАРАТ УПРАВЛЕНИЯ (Московская область, г. Клин, ул. Московская, д. 33)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территор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ального управления;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менению сил и средств);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МТО);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начальника ТУ);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854113">
        <w:trPr>
          <w:trHeight w:val="77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ОТ);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МТО);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МТО);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секретному и несекретному делопрои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з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водству);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автомобиль Renault Duster, автомобиль LADA 212140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15А; 16А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15А (14А)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автомобиль Renault Duster, автомобиль LADA 212140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16А (14А)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автомобиль Renault Duster, автомобиль LADA 212140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Солнечногорский муниципальный район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Со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нечногорскому муниципальному рай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ЗНТУ по Солнечногорскому муниципальному району);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225 ПОЖАРНАЯ ЧАСТЬ (4 РАЗРЯДА) (Клинский район, пос. Зубово, Перв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майская-10, стр.1)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Урал (5557) АЦ-6.0-40, автомобиль Урал (5557) АЦ-5.5-40, автомобиль АРС-14 Зил-131, автомобиль Камаз-6.0-40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313 ПОЖАРНАЯ ЧАСТЬ (3 РАЗРЯДА) (Клинский район, г. Высоковск, ул. Пе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вомайская, д. 3)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31А; 32А; 33А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31А (30А)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32А (30А)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33А (30А)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36А; 37А; 38А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36А (35А)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37А (35А)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38А (35А)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маз-43118 АЦ-6.0-40, автомобиль Урал-43206 АЦ-3.0-40, автомобиль Зил-131 АРС-14, автомобиль ГАЗ-2752,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биль ГАЗ-27057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ЗОНАЛЬНЫЙ ШТАБ ПОЖАРОТУШ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НИЯ 313 ПОЖАРНОЙ ЧАСТИ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маз-43118 АЦ-6.0-40, автомобиль Урал-43206 АЦ-3.0-40, автомобиль Зил-131 АРС-14, автомобиль ГАЗ-2752,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биль ГАЗ-27057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267 ПОЖАРНАЯ ЧАСТЬ (3 РАЗРЯДА) (Солнечногорский район, п. Андреевка, д.9)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49А; 50А; 51А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854113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49А (48А)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50А (48А)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51А (48А)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53А; 54А; 55А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53А (52А)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54А (52А)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55А (52А)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маз-43118 АЦ-6.0-40,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маз-43118 АЦ-6.0-40,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маз-43118 АЦ-650-40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D92C09" w:rsidRPr="00917594" w:rsidTr="00662AFC">
        <w:trPr>
          <w:jc w:val="center"/>
        </w:trPr>
        <w:tc>
          <w:tcPr>
            <w:tcW w:w="90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58А (57А) </w:t>
            </w:r>
          </w:p>
        </w:tc>
        <w:tc>
          <w:tcPr>
            <w:tcW w:w="3347" w:type="dxa"/>
            <w:vAlign w:val="center"/>
          </w:tcPr>
          <w:p w:rsidR="00D92C09" w:rsidRPr="004D7165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маз-43118 АЦ-6.0-40,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маз-43118 АЦ-6.0-40,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маз-43118 АЦ-650-40</w:t>
            </w:r>
          </w:p>
        </w:tc>
        <w:tc>
          <w:tcPr>
            <w:tcW w:w="1047" w:type="dxa"/>
            <w:vAlign w:val="center"/>
          </w:tcPr>
          <w:p w:rsidR="00D92C09" w:rsidRDefault="00D92C0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92C09" w:rsidRDefault="00D92C0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D92C09" w:rsidRDefault="00D92C09" w:rsidP="00066D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268 ПОЖАРНАЯ ЧАСТЬ (4 РАЗРЯДА) (Солнечногорский район, п. Поварово, ул. Почтовая, д. 29)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66А; 67А; 68А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66А (65А)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67А (65А)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68А (65А)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Зил-131 АРС-14, автомобиль Урал-5557 АЦ-5.0-40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221 ПОЖАРНАЯ ЧАСТЬ (4 РАЗРЯДА) (Клинский район, п. Решетниково, ул. Парковая, д. 9)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854113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76А; 77А; 78А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76А (75А)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77А (75А)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78А (75А)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работах, автомобиль Зил-131 АРС-14, Камаз-43118 АЦ-8.0-40, автомобиль Камаз-43118 АЦ-8.0-40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854113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ПОИСКОВО-СПАСАТЕЛЬНЫЙ ОТРЯД №20 (г. Клин,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Ленинградское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 шооссе, д. 88)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начальника поисково-спасательного отряда; осветительная система, участие аварийно-спасательных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тельная система, участие аварийно-спасательных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Автомобиль ВАЗ-2114 "Нива",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ГАЗ-27057 АСМ 4102, автомобиль ГАЗ-2752 АСМ 32 ТВ,  осветительная система, участие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тительная система, участие аварийно-спасательных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спасателя; осветительная система, участие аварийно-спасательных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спасателя (оперативный дежурный); осветительная система, участие аварийно-спасательных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Группа для реагирования с применением авиатехнологий ПОИСКОВО-СПАСАТЕЛЬНОГО ОТРЯДА №20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спасателя; осветительная система, участие аварийно-спасательных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91А; 92А; 93А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91А (90А)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92А (90А)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93А (90А)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ПОИСКОВО-СПАСАТЕЛЬНЫЙ ОТРЯД №29 (СПЕЦИАЛЬНЫЙ) (г. Солнечн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горск, ул. Набережная, д. 11)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начальника поисково-спасательного отряда; осветительная система, участие аварийно-спасательных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 (по 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ганизации аварийно-спасательных 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бот); осветительная система, участие аварийно-спасательных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 (по 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ганизации аварийно-спасательных 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бот на водных акваториях);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854113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Автомобиль АПП-0,5-1,5 (ГАЗ-3302)-85ВР, автомобиль АСМ на базе ГАЗ-27057, автомобиль ВАЗ-21043,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УАЗ-3163 (UAZ Patriot)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тительная система, участие аварийно-спасательных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(судоводит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ля); осветительная система, участие аварийно-спасательных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спасателя; осветительная система, участие аварийно-спасательных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спасателя (оперативный дежурный); осветительная система, участие аварийно-спасательных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Мобильная спасательная группа на мотоциклах ПОИСКОВО-СПАСАТЕЛЬНОГО ОТРЯДА №29 (сп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циального)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работах, мотоцикл JAWA-350, мотоцикл JAWA-350, мот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цикл JAWA-640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Водно-спасательная станция (№11) ПОИСКОВО-СПАСАТЕЛЬНОГО 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РЯДА №29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водно-спасательной станции;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(судоводит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ля); осветительная система, участие аварийно-спасательных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спасателя; осветительная система, участие аварийно-спасательных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работах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Можайское территориальное упра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ление силами и средствами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АППАРАТ УПРАВЛЕНИЯ (г. Можайск, ул. Мира, д. 95)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территор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ального управления;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автомобиль ГАЗ-3110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346 МА150), автомобиль renault duster (Е 323 ОЕ50)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менению сил и средств); осветительная система, автомобиль ГАЗ-3110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346 МА150), автомобиль renault duster (Е 323 ОЕ50)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854113">
        <w:trPr>
          <w:trHeight w:val="1055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МТО);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Шевроле-Нива 212300 (г/н М 557 МА150)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начальника ТУ);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охране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МТО);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несекретному делопроизводству);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"Нива-Шевроле"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747 ММ 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 автомобиль ГАЗ-3110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346 МА150)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ГАЗ-3110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346 МА150), автомобиль renault duster (Е 323 ОЕ50)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Ру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з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скому м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-ну); осветительная система, автомобиль ВАЗ-21310 (Х 872 КР150)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ЗНТУ по Рузскому м. р-ну);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охранника;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234 ПОЖАРНАЯ ЧАСТЬ (2 РАЗРЯД) (п. Уваровка, ул. Торговая, д. 12)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854113">
        <w:trPr>
          <w:trHeight w:val="77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24А (23А)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27А; 28А; 29А; 30А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27А (26А)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28А (26А)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29А (26А)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30А (26А)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автомобили  ЗИЛ (АЦ-40, (г/н Р 188 МО)), КАМАЗ-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43118 (АЦ-5,0-40(г/н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755 МА)); 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МАЗ-43118 (АЦ-6,0-40 (г/н Н 910 ОН 190))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33А (32А)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автомобили  ЗИЛ (АЦ-40, (г/н Р 188 МО)), КАМАЗ-43118 (АЦ-5,0-40(г/н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755 МА)); 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МАЗ-43118 (АЦ-6,0-40 (г/н Н 910 ОН 190))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308 ПОЖАРНАЯ ЧАСТЬ (3 РАЗРЯД) (г. Можайск, ул. Мира, д. 95)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работах, автомобиль ГАЗ-3110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346 МА150), автомобиль renault duster (Е 323 ОЕ50), автомобиль Шевроле-Нива 212300 (г/н М 557 МА150)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но-спасательных работах, автомобиль 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Шевроле-Нива 212300 (г/н М 557 МА150)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41А (40А)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43А; 44А; 45А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43А (42А)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44А (42А)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45А (42А)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854113">
        <w:trPr>
          <w:trHeight w:val="176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автомобили  КАМАЗ 43118 АЦ-6.0/40 (С 893 МО 50), УРАЛ- 5557 (АЦ-5.5-40) (г/н Е934 СС 190), ЗИЛ-131 (АРС-14)(С783РМ190), КАМАЗ АР-2 (43114) (г/н С550ХВ190)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49А (48А)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автомобили  КАМАЗ 43118 АЦ-6.0/40 (С 893 МО 50), УРАЛ- 5557 (АЦ-5.5-40) (г/н Е934 СС 190), ЗИЛ-131 (АРС-14)(С783РМ190), КАМАЗ АР-2 (43114) (г/н С550ХВ190)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308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ЖАРНОЙ ЧАСТИ (пожарная часть 5 разряда)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автомобили  КАМАЗ 43118 АЦ-6.0/40 (С 893 МО 50), УРАЛ- 5557 (АЦ-5.5-40) (г/н Е934 СС 190), ЗИЛ-131 (АРС-14)(С783РМ190), КАМАЗ АР-2 (43114) (г/н С550ХВ190)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ПОИСКОВО-СПАСАТЕЛЬНЫЙ ОТРЯД №28 (СПЕЦИАЛЬНЫЙ) (Рузинский р-н, п. Беляная Гора)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поисково-спасательного отряда;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отряда (по организации аварийно-спасательных работ); осветительная система, участие в аварийно-спасательных работах, автомобили ГАЗ-27057 (АСМ) (г/н У902МЕ150), ГАЗ-27057 (АСМ)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019 РА 150), УАЗ-3163 (АСМ-41-025)(В100УТ 77)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(старший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мобили ГАЗ-27057 (АСМ) (г/н У902МЕ150), ГАЗ-27057 (АСМ)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019 РА 150), УАЗ-3163 (АСМ-41-025)(В100УТ 77)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854113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осветительная система, автомобили ГАЗ-27057 (АСМ) (г/н У902МЕ150), ГАЗ-27057 (АСМ)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019 РА 150), УАЗ-3163 (АСМ-41-025)(В100УТ 77)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тительная система,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(судоводит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ля);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Водно-спасательная станция (№ 27)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ПОИСКОВО-СПАСАТЕЛЬНОГО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 №28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(судоводит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ля);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ПОИСКОВ-СПАСАТЕЛЬНЫЙ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 ОТРЯД №1 (СПЕЦИАЛЬНЫЙ)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поисково-спасательного отряда; осветительная система, участие в противопожарных и аварийно-спасательных работах,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мобили ГАЗ 32591 (г/н Р913 МТ90), ГАЗ-2752 (АСМ) (г/н Р489 ОТ150), УАЗ-3163 АСМ-41-025 (Е 306 ЕС 77)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заместителя начальника отряда (по организации аварийно-спасательных работ); осветительная система, участие в аварийно-спасательных работах, автомобили ГАЗ 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32591 (г/н Р913 МТ90), ГАЗ-2752 (АСМ) (г/н Р489 ОТ150), УАЗ-3163 АСМ-41-025 (Е 306 ЕС 77)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(старший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мобили ГАЗ 32591 (г/н Р913 МТ90), ГАЗ-2752 (АСМ) (г/н Р489 ОТ150), УАЗ-3163 АСМ-41-025 (Е 306 ЕС 77)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осветительная система, автомобили ГАЗ 32591 (г/н Р913 МТ90), ГАЗ-2752 (АСМ) (г/н Р489 ОТ150), УАЗ-3163 АСМ-41-025 (Е 306 ЕС 77)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тительная система,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265 ПОЖАРНАЯ ЧАСТЬ (4 РАЗАРЯД) (п. Старая Руза, стн.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"Старая Руза")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73А (72А)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автомобили  ЗИЛ -131 (АЦ-40,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013МЕ),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МАЗ-43118 (АЦ-6,0-40(г/н К 743 МС));  КАМАЗ-43118 (АЦ-8,0-40 (г/н Е 723 МЕ 150))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312 ПОЖАРНАЯ ЧАСТЬ (1 РАЗРЯД) (г. Руза, ул. Революционная, д. 62)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начальника пожарной части; осветительная система, участие в противопожарных и аварийно-спасательных работах, автомобиль 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ВАЗ-21310 (г/н Х872КР150)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работах, автомобиль ВАЗ-21310 (г/н Х872КР150)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83А; 84А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83А (82А)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84А (82А)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86А; 87А; 88А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86А (85А)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87А (85А)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88А (85А)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автомобили  КАМАЗ-53211 (АЦ-6,0-40/4 ТЛФ6500 "Розенбауэр")(г/н Р267МО 50), КАМАЗ-43118 (АЦ-8,0-40)(г/н Х 660 МХ150); УРАЛ-5557 (АЦ-5,5-40) (г/н К721МН 190); ЗИЛ-131433440 (АЦ-3,0-40) (АЦ-6,0-40)(г/н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019КЕ50); ЗИЛ-131 (АРС140)(г/н А568МК190)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92А; 93А; 94А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92А (91А)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автомобили  ЗИЛ -131 (АЦ-40,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013МЕ),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МАЗ-43118 (АЦ-6,0-40(г/н К 743 МС));  КАМАЗ-43118 (АЦ-8,0-40 (г/н Е 723 МЕ 150))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93А (91А)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спасательных работах; автомобили  КАМАЗ-53211 (АЦ-6,0-40/4 ТЛФ6500 "Розенбауэр")(г/н Р267МО 50), КАМАЗ-43118 (АЦ-8,0-40)(г/н Х 660 МХ150); УРАЛ-5557 (АЦ-5,5-40) (г/н К721МН 190); ЗИЛ-131433440 (АЦ-3,0-40) (АЦ-6,0-40)(г/н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019КЕ50); ЗИЛ-131 (АРС140)(г/н А568МК190)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94А (91А)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автомобили  КАМАЗ-53211 (АЦ-6,0-40/4 ТЛФ6500 "Розенбауэр")(г/н Р267МО 50), КАМАЗ-43118 (АЦ-8,0-40)(г/н Х 660 МХ150); УРАЛ-5557 (АЦ-5,5-40) (г/н К721МН 190); ЗИЛ-131433440 (АЦ-3,0-40) (АЦ-6,0-40)(г/н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019КЕ50); ЗИЛ-131 (АРС140)(г/н А568МК190)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312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ЖАРНОЙ ЧАСТИ (пожарная часть 5 разряда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)(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п. Тучково, ул. Технологический проезд)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854113">
        <w:trPr>
          <w:trHeight w:val="77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автомобили  КАМАЗ-53211 (АЦ-6,0-40/4 ТЛФ6500 "Розенбауэр")(г/н Р267МО 50), КАМАЗ-43118 (АЦ-8,0-40)(г/н Х 660 МХ150); УРАЛ-5557 (АЦ-5,5-40) (г/н К721МН 190); ЗИЛ-131433440 (АЦ-3,0-40) (АЦ-6,0-40)(г/н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019КЕ50); ЗИЛ-131 (АРС140)(г/н А568МК190)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Серпуховское территориальное управление силами и средствами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АППАРАТ УПРАВЛЕНИЯ (г. Серпухов, ул.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Советская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, д. 47)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территор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ального управления; автомобиль Рено-Дастер,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менению сил и средств); Нива-Шевроле,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854113">
        <w:trPr>
          <w:trHeight w:val="77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МТО); автомобиль Нива-Шевроле,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начальника территориального управления);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материал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но-техническому обеспечению);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охране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материально-техническому обеспеч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нию и административно-хозяйственной деятельности);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несекретному делопроизводству);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Ч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ховскомумуниципальному району);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ЗНТУ по Чеховскому муниц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пальному району);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Нива-Шевроле,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УАЗ 3163-АСМ-41-025,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Нива-Шевроле,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охранника;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ПЧ-304 (Серпуховский район, п.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Прол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тарское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, ул. Центральная, д. 4)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854113">
        <w:trPr>
          <w:trHeight w:val="77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система, компрессор Кампо КУ-9В, газобалло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ное оборудование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26А (25А)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43118 АЦ 8,0-40 (г/н К296МЕ150), автомобиль УРАЛ 5557 АЦ 5,5-40 (г/н С324ОН190), автомобиль ЗИЛ 131 АРС 14 (г/н Т007ОТ190),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854113">
        <w:trPr>
          <w:trHeight w:val="489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ПЧ-330 (г. Серпухов, ул. Луначарского, д. 32)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автомобиль ВАЗ-21124,осветительная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37А (36А)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УРАЛ-5557 АЦ-5,5-40 (г/н С321ОН190),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против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пожарных и аварийно-спасательных 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41А (40А)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330 ПЧ (Серпуховский район, д. Турово)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ЗИЛ 43344 Н 3,0-40 (г/н Р663ТХ190),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мобиль УРАЛ 43206 АЦ 3,0-40 (г/н У512МТ90),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ПЧ-274 (Чеховский район, п. Любучаны, ул.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Заводская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, д. 16)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автомобиль ВАЗ-21214,осветительная система, участие в противопожарных и аварийно-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51А (50А)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 (пожарной техники);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АЦ 6.0-40 (43118) (г/н У675МО90), автомобиль КАМАЗ АЦ 5.0-40 (53229) (г/н С322МО50),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ЗИЛ 4344 АЦ 3.0-40 (г/н Р913УМ190),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ПЧ-311 (п. Новоселки)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автомобиль ВАЗ-21214,осветительная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61А (60А)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854113">
        <w:trPr>
          <w:trHeight w:val="3607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 (пожарной техники);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АЦ 6.0-40 (г/н Р526МК150, 2005 г.в.), автомобиль ГАЗ 2705 (г/н Р527МК150, 2001 г.в.), автомобиль ЗИЛ 130 (г/н К136КВ190, 1991 г.в.),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КАМАЗ АЦ-5,0-40 (г/н Н113ЕА190, 2008 г.в.), автомобиль ЗИЛ 131 АРС 14 (г/н А089ВХ190, 1978 г.в.), автомобиль УРАЛ 5557 АЦ-6,0-40 (г/н В579МК150, 2007 г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.в.), автомобиль ЗИЛ 131 АЦ-3,0-40 (4334) (г/н Р312УЕ190, 2012 г.в.), автомобиль КАМАЗ-43253 АЦ-3,2 40/4 (г/н Р150УС190, 2012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.),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осветительная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Пожарно-спасательный пост 311 ПЧ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автомобиль ВАЗ-21214,осветительная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854113">
        <w:trPr>
          <w:trHeight w:val="332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 (пожарной техники);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 АЦ 6.0-40 (г/н Р526МК150, 2005 г.в.), автомобиль ГАЗ 2705 (г/н Р527МК150, 2001 г.в.), автомобиль ЗИЛ 130 (г/н К136КВ190, 1991 г.в.),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КАМАЗ АЦ-5,0-40 (г/н Н113ЕА190, 2008 г.в.), автомобиль ЗИЛ 131 АРС 14 (г/н А089ВХ190, 1978 г.в.), автомобиль УРАЛ 5557 АЦ-6,0-40 (г/н В579МК150, 2007 г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.в.), автомобиль ЗИЛ 131 АЦ-3,0-40 (4334) (г/н Р312УЕ190, 2012 г.в.), автомобиль КАМАЗ-43253 АЦ-3,2 40/4 (г/н Р150УС190, 2012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.),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осветительная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ПСО №5 (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специальный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) (п. Новоселки)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поисково-спасательного отряда;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 (по 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ганизации аварийно-спасательных 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бот);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 (по 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ганизации аварийно-спасательных 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бот на водных акваториях); автомобиль ГАЗ-2705, осветительная система, уч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автомобиль ГАЗ-2752 (г/н В488ОТ150, 2007 г.в.), автомобиль ГАЗ 27057 (г/н Х392РМ150, 2008 г.в.), автомобиль ГАЗ 2705 (г/н Р097ММ90, 2006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.),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(оперативный дежурный);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Водно-спасательная станция №28 ПСО №5 (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специальный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водно-спасательной станции;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854113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(судоводит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ля);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Маневренно-поисковая группа ПСО №5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маневренно-поискового группы;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(водолаз ста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ший смены);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(водолаза);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84А (83А)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(водолаза);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автомобиль ГАЗ-2752 (г/н В488ОТ150, 2007 г.в.), автомобиль ГАЗ 27057 (г/н Х392РМ150, 2008 г.в.), автомобиль ГАЗ 2705 (г/н Р097ММ90, 2006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.),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</w:tr>
      <w:tr w:rsidR="004D7165" w:rsidRPr="00917594" w:rsidTr="00854113">
        <w:trPr>
          <w:trHeight w:val="347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Одинцовское территориальное управление силами и средствами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АППАРАТ УПРАВЛЕНИЕ (г. Одинцово, ул. Маршала Жукова, д. 30)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территор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ального управления;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менению сил и средств);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МТО);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орг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низации аврийно-спасательных работ);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начальника ТУ);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ФЭР);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охране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МТО);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МТО и АХД);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(по секретному и несекретному делопрои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з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водству);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инспектора 1 категории;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территориального управления (по Ис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ринскому м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-ну); осветительная сист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мощник ЗНТУ по Рузскому м. р-ну);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охранника;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"Нива-Шевроле"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747 ММ 90), Автомобиль "Нива-Шевроле" (г/н А606МА, 2010 г.в.), автомобиль RENAULT DUSTER (г/н С257ЕВ, 2013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21А; 22А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21А (20А)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"Нива-Шевроле"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747 ММ 90), Автомобиль "Нива-Шевроле" (г/н А606МА, 2010 г.в.), автомобиль 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RENAULT DUSTER (г/н С257ЕВ, 2013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22А (20А)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"Нива-Шевроле"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747 ММ 90), Автомобиль "Нива-Шевроле" (г/н А606МА, 2010 г.в.), автомобиль RENAULT DUSTER (г/н С257ЕВ, 2013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244 ПОЖАРНО-СПАСАТЕЛЬНАЯ ЧАСТЬ (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Одинцовский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 р-он, г. Голицино, ул. Можайское шоссе, д. 158)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осветительная система, автомобили ГАЗ-27057 W7 (г/н В103 СМ50), ГАЗ-2752 (г/н В487ОТ150)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854113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29А (28А)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33А (32А)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автомобили  КАМАЗ 43118 АЦ-6.0-40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866ВУ 190), АЦ-8.0-40 (43118) (г/н Р813МЕ150)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854113">
        <w:trPr>
          <w:trHeight w:val="1339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36А (35А)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автомобили  КАМАЗ 43118 АЦ-6.0-40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866ВУ 190), АЦ-8.0-40 (43118) (г/н Р813МЕ150)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39А (38А)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(старший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 мобильной спасательной группы на мотоциклах;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тах, мотоцикл JAWA 350 (г.н. 99-35 АА 50); мотоцикл JAWA 350 (г.н. 99-49 АА 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 мобильной спасательной группы на мотоциклах;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тах, мотоцикл JAWA 350 (г.н. 99-35 АА 50); мотоцикл JAWA 350 (г.н. 99-49 АА 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245 ПОЖАРНАЯ ЧАСТЬ (Одицовский р-н,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/о Нарское, д. Чупряково)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854113">
        <w:trPr>
          <w:trHeight w:val="77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мастера газодымозащи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48А (47А)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ники); осветительная система, участие в противопожарных и аварийно-спасательных работах; автомобили  КАМАЗ 43118 АЦ-6.0-40 (г/н К 868ВУ 190), АЦ-8.0-40 (43118) (г/н 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Р814МЕ150), АЦ-6-40 (5557) модель 28- ТВ на шасси УРАЛ-5557-1151-40 (г/н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822 МЕ150), УРАЛ-375 АЦ-40 (г/н Е386УМ150)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51А (50А)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ники); осветительная система, участие в противопожарных и аварийно-спасательных работах; автомобили  КАМАЗ 43118 АЦ-6.0-40 (г/н К 868ВУ 190), АЦ-8.0-40 (43118) (г/н Р814МЕ150), АЦ-6-40 (5557) модель 28- ТВ на шасси УРАЛ-5557-1151-40 (г/н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822 МЕ150), УРАЛ-375 АЦ-40 (г/н Е386УМ150)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246 ПОЖАРНАЯ ЧАСТЬ (п.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Ново-Ивановское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, ул. Калинина, д. 15)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854113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ники); осветительная система, участие в противопожарных и аварийно-спасательных работах; автомобили  КАМАЗ 43118 АЦ-6.0-40 (г/н К 868ВУ 190), АЦ-8.0-40 (43118) (г/н Р814МЕ150), АЦ-6-40 (5557) модель 28- ТВ на шасси УРАЛ-5557-1151-40 (г/н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822 МЕ150), УРАЛ-375 АЦ-40 (г/н Е386УМ150)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246 ПОЖАРНАЯ ЧАСТЬ (Зональный штаб)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ники); осветительная система, участие в противопожарных и аварийно-спасательных работах; автомобили  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КАМАЗ 43118 АЦ-6.0-40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867ВУ 190), ЗИЛ 43442 АЦ-2.5-40 (г/н О704 АН, 2007)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318 ПОЖАРНАЯ ЧАСТЬ (Одинцовский р-он,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/о Веденское, д.1, с/ц "Звениг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род")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67А (66А)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69А (68А)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автомобили  КАМАЗ 43118 АЦ-6.0-40 (г/н Т 412 МС90), УРАЛ- АП-3.0-14БВР ( 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028 МО90)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72А; 73А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72А (71А)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автомобили  КАМАЗ 43118 АЦ-6.0-40 (г/н Т 412 МС90), УРАЛ- АП-3.0-14БВР ( 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028 МО90)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73А (71А)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автомобили  КАМАЗ 43118 АЦ-6.0-40 (г/н Т 412 МС90), УРАЛ- АП-3.0-14БВР ( 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028 МО90)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222 ПОЖАРНАЯ ЧАСТЬ (Истринский р-н, г. Дедовск, ул. Ногина, д. 7)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78А (77А)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80А (79А)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 автомобили  АЦ-8.0-40(43118)24ВР (г/н Н761 МЕ150), АЦ-3,0-(40/100-4/400)-(43206)-14БВ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г/н В251МА150), АЦ 3.0-40(4334)(г/н О872ХА190)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</w:tr>
      <w:tr w:rsidR="004D7165" w:rsidRPr="00917594" w:rsidTr="00854113">
        <w:trPr>
          <w:trHeight w:val="1481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83А (82А)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 автомобили  АЦ-8.0-40(43118)24ВР (г/н Н761 МЕ150), АЦ-3,0-(40/100-4/400)-(43206)-14БВ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г/н В251МА150), АЦ 3.0-40(4334)(г/н О872ХА190)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223 ПОЖАРНАЯ ЧАСТЬ (Истринский р-н, с. Ново-Петровское, ул. Нудольское шоссе, д. 7)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854113">
        <w:trPr>
          <w:trHeight w:val="77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89А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90А (89А)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автомобили  МАЗ-533702 АЦ-5.40 (г/н В121 СМ150), АРС-14 (г/н М883ОТ190), АЦ-6.0-40 (43118)(г/н Н417ЕТ50)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331 ПОЖАРНАЯ ЧАСТЬ (Истринский р-н, п. Рождественно, д/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 Снегири)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пожарной части; осветительная система,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пожарной части; осветительная система, участие в противопожарных и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караула;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отделения; осветительная система, участие в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пожарного;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участие в противопожа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диспетчера;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автомобили  УРАЛ АЦ-3.0-(4/100-4/400)-(43206)-14БВР (г/н В250МА150), АРС-14 (г/н А081ВХ190), КАМАЗ АЦ-3.2-40 (43253)(г/н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510НХ190)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101А (100А)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участие в противопожарных и аварийно-спасательных работах; автомобили  УРАЛ АЦ-3.0-(4/100-4/400)-(43206)-14БВР (г/н В250МА150), АРС-14 (г/н А081ВХ190), КАМАЗ АЦ-3.2-40 (43253)(г/н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510НХ190)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Поисково-спасательный отряд № 26 (химический) (Одинцовский р-н, г.п.</w:t>
            </w:r>
            <w:proofErr w:type="gramEnd"/>
            <w:r w:rsidRPr="004D716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Голицыно, Можайское шоссе, д. 158)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химической службы (начальник поисково-спасательного отряда); осветительная система, участие в аварийно-спасательных работах, автомобиль ВАЗ 32123 Нива-Шевроле (г/н 818МС90)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 поисково-спасательного отряда;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система, автомобиль ВАЗ21310 (Х855КР150),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(начальник группы);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автомобили ГАЗ-2752 (оперативный автомобиль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)(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г/н В499ОТ150), ГАЗ-27057 (оперативный автомобиль)(г/н Т021РА150)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Группа сбора разлива нефтепродуктов продуктов поисково-спасательного отряда №26 (химический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 )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 (г. Электр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сталь, ул. Чернышевского, д. 58)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(начальник группы);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автомобили ГАЗ-2705 (оперативный автмобиль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)(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г/Н109МС90), ГАЗ-27057 (оперативный автомобиль)(г/н Т402 МВ90), КАМАЗ-53215-15 (г/н О173МА), КАМАЗ-4310 АРС-14К(б/н)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произво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ственных и служебных помещений; тяжесть трудового процесса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Химико-радиометрическая лаборат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рия поисково-спасательного отряда № 26 (химический) (Московская обл., Одинцовский р-он, г.п.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Голицыно, ул. Можайское шоссе, д. 158)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854113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эксперта (начальник лаборатории);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19А (18А)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автомобили ГАЗ-2752 (оперативный автомобиль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)(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г/н В499ОТ150), ГАЗ-27057 (оперативный автомобиль)(г/н Т021РА150)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 xml:space="preserve">Поисково-спасательный отряд №33 (газодымозащитный) (г. Куровское, ул. </w:t>
            </w:r>
            <w:proofErr w:type="gramStart"/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Советская</w:t>
            </w:r>
            <w:proofErr w:type="gramEnd"/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, д. 2)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поисково-спасательного отряда; осветительная система, автомобиль LADA-212140 (г/н Х 336 ВО 190, 2010 г.в.),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854113">
        <w:trPr>
          <w:trHeight w:val="1197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система, автомобиль LADA-212140 (г/н Х 336 ВО 190, 2010 г.в.),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(пожарной 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ники); осветительная система,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били: АСА 02-00,4 МАЗ(4370)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818 МО 150, 2009 г.в.); IVEKO-EUROCARGO 160E30 GW-GA (г/н Н 003 УУ 190, 2008 г.в.); LADA-212140 (г/н Х 336 ВО 190, 2010 г.в.), участие в противопожарных 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(газодымоз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щитника); осветительная система, уч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 (5А)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(газодымоз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щитника); осветительная система, уч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группа газодымозащитной службы поисково-спасательного отряда №33 (газодымозащитного)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(начальник группы);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854113">
        <w:trPr>
          <w:trHeight w:val="77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(газодымоз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щитного); осветительная система, уч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(газодымоз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щитника); осветительная система, уч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ПОИСКОВО-СПАСАТЕЛЬНЫЙ ОТРЯД №21 (авиационный) (Мо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ковская область, Одинцовский район, гор.</w:t>
            </w:r>
            <w:proofErr w:type="gramEnd"/>
            <w:r w:rsidRPr="004D716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Голицыно, Можайское шоссе, д. 158)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авиационной службы (начальник поисково-спасательного отряда); осветительная система, автомобиль LADA-212140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817 МО 150, 2010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система, автомобиль LADA-212140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817 МО 150, 2010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(пилота) во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з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душного судна; осветительная система, автомобиль LADA-212140 (г/н А 817 МО 150, 2010 г.в.), автомобиль ВАЗ-21310 (г/н Х 867 КР 150, 2007 г.в.),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томобиль ГАЗ-2752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096 МВ 150, 2007 г.в.), автомобиль ГАЗ-27052 (г/н А 551 МО 190, 2012 г.в.), дельталет "Фр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гат-М", самолет ЯК-18, самолет Цесна-172,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4А; 5А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4А (3А)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(пилота) во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з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душного судна; осветительная система, автомобиль LADA-212140 (г/н А 817 МО 150, 2010 г.в.), автомобиль ВАЗ-21310 (г/н Х 867 КР 150, 2007 г.в.),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томобиль ГАЗ-2752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096 МВ 150, 2007 г.в.), автомобиль ГАЗ-27052 (г/н А 551 МО 190, 2012 г.в.), дельталет "Фр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гат-М", самолет ЯК-18, самолет Цесна-172,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5А (3А)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командира (пилота) во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з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душного судна; осветительная система, автомобиль LADA-212140 (г/н А 817 МО 150, 2010 г.в.), автомобиль ВАЗ-21310 (г/н Х 867 КР 150, 2007 г.в.),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томобиль ГАЗ-2752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096 МВ 150, 2007 г.в.), автомобиль ГАЗ-27052 (г/н А 551 МО 190, 2012 г.в.), дельталет "Фр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гат-М", самолет ЯК-18, самолет Цесна-172,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(авианаблюд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теля)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7А; 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 (6А)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(авианаблюд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теля)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 (6А)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(авианаблюд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теля)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ведущего бортового 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женер;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854113">
        <w:trPr>
          <w:trHeight w:val="176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осветительная система, автомобиль LADA-212140 (г/н А 817 МО 150, 2010 г.в.), автомобиль ВАЗ-21310 (г/н Х 867 КР 150, 2007 г.в.), автомобиль ГАЗ-2752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096 МВ 150, 2007 г.в.),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ГАЗ-27052 (г/н А 551 МО 190, 2012 г.в.),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врача-специалиста;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АВИАЦИОННАЯ КОМАНДНО-ДИСПЕТЧЕРСКАЯ СЛУЖБА ПОИ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КОВО-СПАСАТЕЛЬНОГО ОТРЯДА №21 (авиационного) (Московская 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б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ласть, Клинский район, в.п.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Клин, г. Клин, 82 км трассы М-10, левая стор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на)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оперативного дежурного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смены); осветительная сист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оперативного дежурного (диспетчер-информатор);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</w:t>
            </w:r>
          </w:p>
        </w:tc>
      </w:tr>
      <w:tr w:rsidR="004D7165" w:rsidRPr="00917594" w:rsidTr="00854113">
        <w:trPr>
          <w:trHeight w:val="1197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ГРУППА БЕСПИЛОТНЫХ ЛЕТ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ТЕЛЬНЫХ АППАРАТОВ ПОИСКОВО-СПАСАТЕЛЬНОГО ОТРЯДА №21 (авиационного) (Московская область, Одинцовский район, гор.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Голицыно, Можайское шоссе, д. 158)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(начальник группы);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(оп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ратор беспилотных летательных апп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ратов);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LADA-212140 (г/н А 817 МО 150, 2010 г.в.), автомобиль ВАЗ-21310 (г/н Х 867 КР 150, 2007 г.в.),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томобиль ГАЗ-2752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096 МВ 150, 2007 г.в.), автомобиль ГАЗ-27052 (г/н А 551 МО 190, 2012 г.в.), трудовой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ПОИСКОВО-СПАСАТЕЛЬНЫЙ ОТРЯД №22 (взрывотехнический) (Московская область, Сергиево-Посадский район, п. Бужаниново, ООО "ДСР")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взрывоте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нической службы (начальник поисково-спасательного отряда);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</w:tr>
      <w:tr w:rsidR="004D7165" w:rsidRPr="00917594" w:rsidTr="00854113">
        <w:trPr>
          <w:trHeight w:val="77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(взрывника);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(взрывника);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(мастер взры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ник);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(взрывника);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 (7А)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(взрывника);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автомобили ГАЗ-330273, ГАЗ-27527, КАМАЗ-43118, ВАЗ-2123, УАЗ-31638, ГАЗ-2752,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10А (9А)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автомобили ГАЗ-330273, ГАЗ-27527, КАМАЗ-43118, ВАЗ-2123, УАЗ-31638, ГАЗ-2752,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</w:t>
            </w:r>
          </w:p>
        </w:tc>
      </w:tr>
      <w:tr w:rsidR="004D7165" w:rsidRPr="00917594" w:rsidTr="00854113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Кинологическая группа (поисково-спасательного отряда № 22 (взрыв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технического) МО, Электроугли г., Банный переулок, д. 8</w:t>
            </w:r>
            <w:proofErr w:type="gramEnd"/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 (по применению кинологических расчетов);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автомобили ГАЗ-330273, ГАЗ-27527, КАМАЗ-43118, ВАЗ-2123, УАЗ-31638, ГАЗ-2752, 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ПОИСКОВО-СПАСАТЕЛЬНЫЙ ОТРЯД № 24 (водолазный) (Моско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ская область, Одинцовский район, пос. Новоивановское, ул. Калинина, д.15)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водолазной службы (главный водолазный специ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лист-начальник поисково-спасательного отряда);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854113">
        <w:trPr>
          <w:trHeight w:val="914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(старший водолазный специалист); осветительная система, участие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см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ны);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(водителя); автомобили ГАЗ-3308, ГАЗ-27057 (АСМ), ВАЗ-21310,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 (медика);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врача-специалиста (ф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зиолога);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Медицинская служба  (г. Люберцы, 1-й Панковский проезд, д. 1-Б)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медицинской службы;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854113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эксперта (Зам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ститель начальника медицинской слу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ж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бы);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холога);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холога);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Ford focus (г/н Х820Кр150,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Поисково-спасательный отряд  №25 (медицинский) (Ногинский р-он, пос. Купавна, ул. Озеро, д.2-А)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поисково-спасательного отряда; осветительная система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поисково-спасательного отряда;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тельная система, автомобили ВАЗ-2123 (г/н О861МО 150, 2010 г.в.), ГАЗ-22172 (г/н Р904МТ 90, 2005 г.в.), ГАЗ-22172,(г/н Р905МТ90, 2005 г.в.), SOLLERS F-BF, (г/н К205КА50, 2013 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г.в.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)у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врача;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врача выездной бригады скорой помощи; осветительная система, участие в аварийно-спасательных раб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 выездной бригады скорой помощи;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выездной бр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гады скорой помощи; осветительная система, автомобили ВАЗ-2123 (г/н О861МО 150, 2010 г.в.), ГАЗ-22172 (г/н Р904МТ 90, 2005 г.в.), ГАЗ-22172,(г/н Р905МТ90, 2005 г.в.), SOLLERS F-BF, (г/н К205КА50, 2013 г.в.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)у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частие в ав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 по приему вызовов;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оперативной машины; осветительная система,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мобили ВАЗ-2123 (г/н О861МО 150, 2010 г.в.), ГАЗ-22172 (г/н Р904МТ 90, 2005 г.в.), ГАЗ-22172,(г/н Р905МТ90, 2005 г.в.), SOLLERS F-BF, (г/н К205КА50, 2013 г.в.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)у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частие в авари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й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D7165" w:rsidRPr="00917594" w:rsidTr="00854113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Управление материально-технического обеспечения (г. Мыт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щи, Проектируемый проезд 4530, владение 1, строение 3)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Аппарат управления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УМТО;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УМТО;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УМТО;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Группа финансового, правового и ка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рового обеспечения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эксперта (по финансово-экономической работе); осветительная 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финансово-экономической работе);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(по кадровой работе); осветительная сист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(юр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(по кадрам);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Отдел обслуживания специальной те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х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ники и оборудования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инженера по эксплуат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ции оборудования;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трудовой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Группа по ремонту водной техники и спец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.о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борудования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эксперта (начальник группы);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трудовой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Отдел организации технического обе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печения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отдела;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Группа обеспечения регистрации и ТО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(начальник группы);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Отдел по ремонту техники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отдела;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Группа по ремонту автомобильной техники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(начальник группы);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инженера;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37А (36А)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39А; 40А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39А (38А)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40А (38А)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42А; 43А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42А (41А)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43А (41А)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45А; 46А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45А (44А)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46А (44А)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48А; 49А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48А (47А)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49А (47А)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51А; 52А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51А (50А)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52А (50А)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54А (53А)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854113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56А (55А)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59А; 60А; 61А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59А (58А)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60А (58А)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61А (58А)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63А; 64А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63А (62А)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64А (62А)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66А; 67А; 68А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66А (65А)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67А (65А)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68А (65А)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70А; 71А; 72А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70А (69А)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71А (69А)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72А (69А)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 по ремонту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томобилей; осветительная система, тр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у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слесаря-электрика по ремонту электрооборудования;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тильная система, трудовой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854113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электрогазосварщика; осветительная система, трудовой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77А (76А)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электрогазосварщика; осветительная система, трудовой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станочника широкого профиля; осветительная система, труд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маляра; осветильная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трудовой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80А (79А)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маляра; осветильная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стема, трудовой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аккумуляторщика;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тильная система, трудовой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жестянщика;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система, трудовой процесс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Транспортный отдел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отдела;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инженер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:а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по эксплуат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ции оборудования, по ремонту;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(начальник группы);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инженера;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фельдшера;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стропальщика; погрузо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ч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но-разгрузочные работы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Группа обеспечения легковыми автом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билями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(г/н М732АА50, 2013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(г/н М735АА50, 2013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KIA SORENTO (г/н А326МО190,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KIA SORENTO (г/н Р204СУ190, 2012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Toyota Land Cruiser 200 (г/н А005МО150,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</w:tr>
      <w:tr w:rsidR="004D7165" w:rsidRPr="00917594" w:rsidTr="00854113">
        <w:trPr>
          <w:trHeight w:val="772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(г/н М734АА50, 2013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ВАЗ-212140 (г/н А872МО150, 2010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(г/н К234КА50, 2013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KIA SORENTO (г/н У482МВ150,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Toyota Land Cruiser 200 (г/н Х973КР150, 2003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Ford Focus (г/н А323МО190, 2011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(г/н М733АА50, 2013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KIA SORENTO (г/н А327МО190, 2011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Ford Focus (г/н Т025РА150,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Ford Focus (г/н О334МЕ150,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854113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(г/н М730АА50, 2013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(г/н М728АА50, 2013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ВАЗ-2123 Нива-Шевроле (г/н М729МТ90, 2005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KIA SORENTO (г/н У481МВ150,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Ford Focus (г/н Х819КР150,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Ford Focus (г/н А322МО190, 2011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Nissan Patrol (г/н А062ММ90, 2005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Ford Focus (г/н А319МО190, 2011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Chevrole Tahoe (г/н А004МО150, 2012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(г/н К233КА50, 2013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автомобиль Ford Focus (г/н А326ЕО50, 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2013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Toyota Land Cruiser 200 (г/н А002МО150, 2012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Фиат (г/н Р065ОЕ190, 2009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Volga Siber (г/н АВ073МВ190, 2009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Ford Focus (г/н О335МЕ150,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Ford Focus (г/н Т024РА150,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ВАЗ-212140 (г/н А873МО150, 2010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(г/н А003МО150, 2013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Chevrole Tahoe (г/н А117МО190, 2012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Ford Focus (г/н А320МО190, 2011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(г/н М725АА50, 2013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854113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ГАЗ-2752 (г/н Х969КР150,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ГАЗ-2752 (г/н Х969КР150,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ГАЗ-2752 (г/н Х975КР150,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HYUNDAY (г/н Р058МК150, 2008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Lada Largus (г/н С996АВ, 2014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137А (136А)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Lada Largus (г/н Р708АА, 2014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ГАЗ-32212 (г/н М772ЕХ750, 2014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ВАЗ-212140 (г/н А815МО150, 2010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Ford Focus (г/н О032МР150,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ВАЗ-212140 (г/н А814МО150, 2010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автомобиль ВАЗ-212140 (г/н 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Р984УУ150, 2010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ВАЗ-212140 (г/н Х137МЕ190, 2010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Renault Duster (г/н Н337ЕХ750, 2014 г.в.), автомобиль Ford Mondeo (г/н Х879КР150, 2007 г.в.), 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томобиль Toyota Camry (г/н А878КВ750, 2014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Группа обеспечения грузовыми автом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билями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(начальник группы);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ГАЗ-3309 (г/н Х796ЕА150, 2006 г.в.), автомобиль МАЗ 6303 КТА-25 (г/н Х798ЕА150, 2006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ГолАЗ-4244 (г/н О455ММ50, 2003 г.в.), автомобиль ПАЗ-320530 (г/н Х265МК90, 2004 г.в.), автомобиль Фиат Даболо (г/н Т076ЕУ750, 2013 г.в.), автомобиль ЗИЛ-4505 (г/н Р361МО50, 1992 г.в.), автом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биль ГАЗ-27057 (г/н В106СМ150,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ГАЗ-2705 (г/н С770МО50, 2003 г.в.), автомобиль ГАЗ-2705 (г/н М730МТ90, 2005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Ford Transit (г/н Н197ХК190, 2012 г.в.), автомобиль ГАЗ-2705 (г/н Н798АМ190, 2010 г.в.), автомобиль МАЗ-555102 (г/н Х820МС90, 2005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КАМАЗ-4308 (г/н Х799ЕА150,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ЗИЛ-433440 (г/н У696МТ90, 2005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КАМАЗ-53215-15 (г/н Х821МС90, 2005 г.в.), автомобиль К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мАЗ-65115-ПСС-121.30 (г/н А119МО190, 2008 г.в.), автомобиль ГАЗ-22171 (г/н М206ММ90, 2003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ГАЗ-32213 (г/н Т766МО50, 2001 г.в.), автомобиль ПАЗ 4230-02 (г/н М550ОА50, 2005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ТАТРА 815 21ЕР11 (г/н А315МО190, 2005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Отдел технического обеспечения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отдела;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инженера по эксплуат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ции оборудования, по ремонту;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инженера по эксплуат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ции оборудования, по ремонту;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Управление профессиональной по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готовки и аттестации пожарных и спасателей (г. Люберцы, ул. Кирова, д.34)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управления;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управления;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Отдел профессиональной подготовки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Отдел аттестации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Отдел организации обучени</w:t>
            </w:r>
            <w:proofErr w:type="gramStart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я(</w:t>
            </w:r>
            <w:proofErr w:type="gramEnd"/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г. 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дольск, ул. Циолковского, д. 58)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Учебно-методическая группа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эксперта (начальник группы);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эксперта (пр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подавателя);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эксперта (пр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подавателя);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подавателя);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подавателя);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(преподават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ля);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(преподават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ля);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(преподават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ля);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(преподават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ля);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(преподават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ля);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(преподават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ля);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(методиста);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Административно-хозяйственная гру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па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(начальник группы);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повара; трудовой пр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цесс, технологическое оборудование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заведующего библиот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произво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ственных и служебных помещений; тяжесть трудового процесса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33А (32А)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уборщика произво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д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ственных и служебных помещений; тяжесть трудового процесса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автомобили КАМАЗ-43118, ГАЗ-2750, НИВА-2121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35А; 36А; 37А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854113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35А (34А)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Ford focus (г/н Х820Кр150,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36А (34А)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Ford focus (г/н Х820Кр150,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37А (34А)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Ford focus (г/н Х820Кр150, 2007 г.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Учебная водно-спасательная станция (МО, п. Малаховка, ул. Приозерная, д. 1)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водно-спасательной станции;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  водно-спасательной станции;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41А (40А)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спасателя; осветительная система, участие в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Группа по пропаганде пожарно-прикладного и спасательного спорта (г. Подольск, ул. Циолковского, д. 18 "а")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эксперта (начальник группы);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3D6063">
        <w:trPr>
          <w:trHeight w:val="488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(зам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ститель начальника группы);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врача;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врача-специалиста;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(методиста-консультанта);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(методиста-консультанта);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(методиста-консультанта);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(методиста-консультанта); осветител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ь</w:t>
            </w:r>
            <w:r w:rsidRPr="004D7165">
              <w:rPr>
                <w:rFonts w:ascii="Times New Roman" w:hAnsi="Times New Roman"/>
                <w:sz w:val="18"/>
                <w:szCs w:val="18"/>
              </w:rPr>
              <w:lastRenderedPageBreak/>
              <w:t>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(методист по спорту);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Управление оперативного реагир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b/>
                <w:sz w:val="18"/>
                <w:szCs w:val="18"/>
              </w:rPr>
              <w:t>вания (г. Люберцы, ул. Кирова, д. 34)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управления; осветительная система, автомобили: ВАЗ-2123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355 МА 150, 2006 г.в.), ВАЗ-21099 (г/н А 448 ММ 50, 2003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управления; осветительная система, автомобили: ВАЗ-2123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355 МА 150, 2006 г.в.), ВАЗ-21099 (г/н А 448 ММ 50, 2003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Центр оперативного реагирования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начальника центра;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система, автомобили: ВАЗ-2123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355 МА 150, 2006 г.в.), ВАЗ-21099 (г/н А 448 ММ 50, 2003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Группа оперативного реагирования при аварийно-спасательных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(связиста);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 (связиста);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инженера-программиста;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инженер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:а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по эксплуат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а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ции оборудования, по ремонту; освет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автомобили: ГАЗ-22171 (г/н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919 МТ 90, 2005 г.в.); FORD TRANSIT VAN (г/н Х 931 КР 150, 2007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автомобили: ВАЗ-21214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874 МА 150, 2011 г.в.); FORD TRANSIT VAN (г/А 314 МО 190, 2011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12А (11А)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автомобили: ВАЗ-21214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874 МА 150, 2011 г.в.); FORD TRANSIT VAN (г/А 314 МО 190, 2011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автомобили: ВАЗ-21102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581 МО 150, 2005 г.в.); FORD TRANSIT 430 VAN (г/н А 069 МО 150, 2005 г.в.); ВАЗ-2123 (г/н Е 355 МА 150, 2006 г.в.); ВАЗ-21099 (г/н А 448 ММ 50, 2003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14А (13А)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автомобили: ВАЗ-21102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581 МО 150, 2005 г.в.); FORD TRANSIT 430 VAN (г/н А 069 МО 150, 2005 г.в.); ВАЗ-2123 (г/н Е 355 МА 150, 2006 г.в.); ВАЗ-21099 (г/н А 448 ММ 50, 2003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Группа оперативного реагирования при противопожарных работах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3D6063">
        <w:trPr>
          <w:trHeight w:val="630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17А (16А)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эксперта; осветительная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автомобили: ГАЗ-27057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015 РА 150, 2007 г.в.); ГАЗ-2705 (г/н В 699 МО 150, 2006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автомобили: ВАЗ-21104 (г/н М 735 МТ 90, 2005 г.в.); ВАЗ-21104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015 МА 150, 2005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автомобили: ВАЗ-21214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874 МА 150, 2011 г.в.); FORD TRANSIT VAN (г/н А 314 МО 190, 2011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Группа инженерного обеспечения пои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ково-спасательных работ (модульная группа)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 (начальник группы); осветительная с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инженера-электрика; осветительная система, технологич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ское оборудование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система, технологич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ское оборудование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24А; 25А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24А (23А)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система, технологич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ское оборудование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25А (23А)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инспектора; осветительная система, технологич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ское оборудование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26А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автомобили: ВАЗ-2123 (г/н Е 355 МА 150, 2006 г.в.); ВАЗ-21099 (г/н А 448 ММ 50, 2003 г.в.); ВАЗ-21102 (г/н А 581 МО 150, 2005 г.в.); FORD TRANSIT 430 VAN (г/н А 069 МО 150, 2005 г.в.); ГАЗ-22171 (г/н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919 МТ 90, 2005 г.в.); FORD TRANSIT VAN (г/н Х 931 КР 150, 2007 г.в.); ГАЗ-27057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015 РА 150, 2007 г.в.); ГАЗ-2705 (г/н В 699 МО 150, 2006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27А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27А (26А)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автомобили: ВАЗ-2123 (г/н Е 355 МА 150, 2006 г.в.); ВАЗ-21099 (г/н А 448 ММ 50, 2003 г.в.); ВАЗ-21102 (г/н А 581 МО 150, 2005 г.в.); FORD TRANSIT 430 VAN (г/н А 069 МО 150, 2005 г.в.); ГАЗ-22171 (г/н 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919 МТ 90, 2005 г.в.); FORD TRANSIT VAN (г/н Х 931 КР 150, 2007 г.в.); ГАЗ-27057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015 РА 150, 2007 г.в.); ГАЗ-2705 (г/н В 699 МО 150, 2006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Группа обеспечения безопасности м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i/>
                <w:sz w:val="18"/>
                <w:szCs w:val="18"/>
              </w:rPr>
              <w:t>роприятий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главного эксперта; авт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о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мобили: ВАЗ-21104 (г/н М 735 МТ 90, 2005 г.в.); ВАЗ-21104 (г/н</w:t>
            </w:r>
            <w:proofErr w:type="gramStart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4D7165">
              <w:rPr>
                <w:rFonts w:ascii="Times New Roman" w:hAnsi="Times New Roman"/>
                <w:sz w:val="18"/>
                <w:szCs w:val="18"/>
              </w:rPr>
              <w:t xml:space="preserve"> 015 МА 150, 2005 г.в.)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4D7165" w:rsidRPr="00917594" w:rsidTr="003D6063">
        <w:trPr>
          <w:trHeight w:val="488"/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4D7165" w:rsidRPr="00917594" w:rsidTr="00662AFC">
        <w:trPr>
          <w:jc w:val="center"/>
        </w:trPr>
        <w:tc>
          <w:tcPr>
            <w:tcW w:w="90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</w:t>
            </w:r>
          </w:p>
        </w:tc>
        <w:tc>
          <w:tcPr>
            <w:tcW w:w="3347" w:type="dxa"/>
            <w:vAlign w:val="center"/>
          </w:tcPr>
          <w:p w:rsidR="004D7165" w:rsidRP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65">
              <w:rPr>
                <w:rFonts w:ascii="Times New Roman" w:hAnsi="Times New Roman"/>
                <w:sz w:val="18"/>
                <w:szCs w:val="18"/>
              </w:rPr>
              <w:t>Рабочее место старшего эксперта; осв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е</w:t>
            </w:r>
            <w:r w:rsidRPr="004D7165">
              <w:rPr>
                <w:rFonts w:ascii="Times New Roman" w:hAnsi="Times New Roman"/>
                <w:sz w:val="18"/>
                <w:szCs w:val="18"/>
              </w:rPr>
              <w:t>тительная система</w:t>
            </w:r>
          </w:p>
        </w:tc>
        <w:tc>
          <w:tcPr>
            <w:tcW w:w="1047" w:type="dxa"/>
            <w:vAlign w:val="center"/>
          </w:tcPr>
          <w:p w:rsidR="004D7165" w:rsidRDefault="004D716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4D7165" w:rsidRDefault="004D716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D7165" w:rsidP="009D6532">
            <w:pPr>
              <w:pStyle w:val="aa"/>
            </w:pPr>
            <w:r>
              <w:t>Начальник управления кадров, воспит</w:t>
            </w:r>
            <w:r>
              <w:t>а</w:t>
            </w:r>
            <w:r>
              <w:t>тельной работы и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D7165" w:rsidP="009D6532">
            <w:pPr>
              <w:pStyle w:val="aa"/>
            </w:pPr>
            <w:r>
              <w:t>Осецкий М.П.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86C67" w:rsidRDefault="00B86C67" w:rsidP="009D6532"/>
    <w:p w:rsidR="009D6532" w:rsidRDefault="009D6532" w:rsidP="009D6532">
      <w:r w:rsidRPr="003C5C39">
        <w:t>Члены комиссии по проведению специальной оценки условий труда:</w:t>
      </w:r>
    </w:p>
    <w:p w:rsidR="00B86C67" w:rsidRPr="003D6063" w:rsidRDefault="00B86C67" w:rsidP="009D6532">
      <w:pPr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D71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D7165" w:rsidP="009D6532">
            <w:pPr>
              <w:pStyle w:val="aa"/>
            </w:pPr>
            <w:r>
              <w:t>Начальник управления по организации пожаротушения и проведения авари</w:t>
            </w:r>
            <w:r>
              <w:t>й</w:t>
            </w:r>
            <w:r>
              <w:t>но-спасательных работ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D7165" w:rsidP="009D6532">
            <w:pPr>
              <w:pStyle w:val="aa"/>
            </w:pPr>
            <w:r>
              <w:t>Сидоров В.Б.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D71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D7165" w:rsidRPr="004D7165" w:rsidTr="004D71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  <w:r>
              <w:t>Начальник отдела правового обеспеч</w:t>
            </w:r>
            <w:r>
              <w:t>е</w:t>
            </w:r>
            <w:r>
              <w:t>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  <w:r>
              <w:t>Щербакова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</w:tr>
      <w:tr w:rsidR="004D7165" w:rsidRPr="004D7165" w:rsidTr="004D71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(дата)</w:t>
            </w:r>
          </w:p>
        </w:tc>
      </w:tr>
      <w:tr w:rsidR="004D7165" w:rsidRPr="004D7165" w:rsidTr="004D71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  <w:r>
              <w:t>Прензелевич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</w:tr>
      <w:tr w:rsidR="004D7165" w:rsidRPr="004D7165" w:rsidTr="004D71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(дата)</w:t>
            </w:r>
          </w:p>
        </w:tc>
      </w:tr>
      <w:tr w:rsidR="004D7165" w:rsidRPr="004D7165" w:rsidTr="004D71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  <w:r>
              <w:t>Председатель объединенной отраслевой организации "Противопожарно-спасательная служба Московской обл</w:t>
            </w:r>
            <w:r>
              <w:t>а</w:t>
            </w:r>
            <w:r>
              <w:t>сти" профсоюза работников госуда</w:t>
            </w:r>
            <w:r>
              <w:t>р</w:t>
            </w:r>
            <w:r>
              <w:t>ственных учреждений и общественного обслуживания РФ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  <w:r>
              <w:t>Загороднов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</w:tr>
      <w:tr w:rsidR="004D7165" w:rsidRPr="004D7165" w:rsidTr="004D71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(дата)</w:t>
            </w:r>
          </w:p>
        </w:tc>
      </w:tr>
      <w:tr w:rsidR="004D7165" w:rsidRPr="004D7165" w:rsidTr="004D71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  <w:r>
              <w:lastRenderedPageBreak/>
              <w:t>Начальник медицинской службы Гос</w:t>
            </w:r>
            <w:r>
              <w:t>у</w:t>
            </w:r>
            <w:r>
              <w:t>дарственного казенного учреждения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  <w:r>
              <w:t>Горелова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</w:tr>
      <w:tr w:rsidR="004D7165" w:rsidRPr="004D7165" w:rsidTr="004D71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(дата)</w:t>
            </w:r>
          </w:p>
        </w:tc>
      </w:tr>
      <w:tr w:rsidR="004D7165" w:rsidRPr="004D7165" w:rsidTr="004D71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  <w:r>
              <w:t>Начальник отдела охраны труда и те</w:t>
            </w:r>
            <w:r>
              <w:t>х</w:t>
            </w:r>
            <w:r>
              <w:t>ники безопасности Государственного казенного учреждения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  <w:r>
              <w:t>Белов С.Е.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</w:tr>
      <w:tr w:rsidR="004D7165" w:rsidRPr="004D7165" w:rsidTr="004D71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(дата)</w:t>
            </w:r>
          </w:p>
        </w:tc>
      </w:tr>
      <w:tr w:rsidR="004D7165" w:rsidRPr="004D7165" w:rsidTr="004D71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  <w:r>
              <w:t>Старший эксперт отдела охраны труда и техники безопасности Государстве</w:t>
            </w:r>
            <w:r>
              <w:t>н</w:t>
            </w:r>
            <w:r>
              <w:t>ного казенного учреждения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  <w:r>
              <w:t>Политаев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</w:tr>
      <w:tr w:rsidR="004D7165" w:rsidRPr="004D7165" w:rsidTr="004D71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(дата)</w:t>
            </w:r>
          </w:p>
        </w:tc>
      </w:tr>
      <w:tr w:rsidR="004D7165" w:rsidRPr="004D7165" w:rsidTr="004D71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  <w:r>
              <w:t>Старший эксперт планово-экономического отдела Государстве</w:t>
            </w:r>
            <w:r>
              <w:t>н</w:t>
            </w:r>
            <w:r>
              <w:t>ного казенного учреждения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  <w:r>
              <w:t>Ильин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165" w:rsidRPr="004D7165" w:rsidRDefault="004D7165" w:rsidP="009D6532">
            <w:pPr>
              <w:pStyle w:val="aa"/>
            </w:pPr>
          </w:p>
        </w:tc>
      </w:tr>
      <w:tr w:rsidR="004D7165" w:rsidRPr="004D7165" w:rsidTr="004D71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D7165" w:rsidRPr="004D7165" w:rsidRDefault="004D7165" w:rsidP="009D6532">
            <w:pPr>
              <w:pStyle w:val="aa"/>
              <w:rPr>
                <w:vertAlign w:val="superscript"/>
              </w:rPr>
            </w:pPr>
            <w:r w:rsidRPr="004D7165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r w:rsidRPr="003C5C39">
        <w:t xml:space="preserve">ы)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B86C67" w:rsidTr="004F2F1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4F2F19" w:rsidRPr="00B86C67" w:rsidRDefault="00B86C67" w:rsidP="004F2F19">
            <w:pPr>
              <w:pStyle w:val="aa"/>
            </w:pPr>
            <w:r w:rsidRPr="00B86C67">
              <w:t>Начальник отдела ПС ИЛ</w:t>
            </w:r>
          </w:p>
        </w:tc>
        <w:tc>
          <w:tcPr>
            <w:tcW w:w="284" w:type="dxa"/>
            <w:vAlign w:val="center"/>
          </w:tcPr>
          <w:p w:rsidR="004F2F19" w:rsidRPr="00B86C67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F2F19" w:rsidRPr="00B86C67" w:rsidRDefault="004F2F19" w:rsidP="004F2F19">
            <w:pPr>
              <w:pStyle w:val="aa"/>
            </w:pPr>
          </w:p>
        </w:tc>
        <w:tc>
          <w:tcPr>
            <w:tcW w:w="284" w:type="dxa"/>
            <w:vAlign w:val="center"/>
          </w:tcPr>
          <w:p w:rsidR="004F2F19" w:rsidRPr="00B86C67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F2F19" w:rsidRPr="00B86C67" w:rsidRDefault="00B86C67" w:rsidP="004F2F19">
            <w:pPr>
              <w:pStyle w:val="aa"/>
            </w:pPr>
            <w:r w:rsidRPr="00B86C67">
              <w:t>Тетерин В.А.</w:t>
            </w:r>
          </w:p>
        </w:tc>
        <w:tc>
          <w:tcPr>
            <w:tcW w:w="284" w:type="dxa"/>
            <w:vAlign w:val="bottom"/>
          </w:tcPr>
          <w:p w:rsidR="004F2F19" w:rsidRPr="00B86C67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F2F19" w:rsidRPr="00B86C67" w:rsidRDefault="004F2F19" w:rsidP="004F2F19">
            <w:pPr>
              <w:pStyle w:val="aa"/>
            </w:pPr>
          </w:p>
        </w:tc>
      </w:tr>
      <w:tr w:rsidR="004F2F19" w:rsidRPr="00B86C67" w:rsidTr="00B86C6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4F2F19" w:rsidRPr="00B86C67" w:rsidRDefault="00B86C67" w:rsidP="004F2F19">
            <w:pPr>
              <w:pStyle w:val="aa"/>
              <w:rPr>
                <w:b/>
                <w:vertAlign w:val="superscript"/>
              </w:rPr>
            </w:pPr>
            <w:r w:rsidRPr="00B86C67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4F2F19" w:rsidRPr="00B86C67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F2F19" w:rsidRPr="00B86C67" w:rsidRDefault="00B86C67" w:rsidP="004F2F19">
            <w:pPr>
              <w:pStyle w:val="aa"/>
              <w:rPr>
                <w:b/>
                <w:vertAlign w:val="superscript"/>
              </w:rPr>
            </w:pPr>
            <w:r w:rsidRPr="00B86C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4F2F19" w:rsidRPr="00B86C67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F2F19" w:rsidRPr="00B86C67" w:rsidRDefault="00B86C67" w:rsidP="004F2F19">
            <w:pPr>
              <w:pStyle w:val="aa"/>
              <w:rPr>
                <w:b/>
                <w:vertAlign w:val="superscript"/>
              </w:rPr>
            </w:pPr>
            <w:r w:rsidRPr="00B86C6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4F2F19" w:rsidRPr="00B86C67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F2F19" w:rsidRPr="00B86C67" w:rsidRDefault="00B86C67" w:rsidP="004F2F19">
            <w:pPr>
              <w:pStyle w:val="aa"/>
              <w:rPr>
                <w:vertAlign w:val="superscript"/>
              </w:rPr>
            </w:pPr>
            <w:r w:rsidRPr="00B86C67">
              <w:rPr>
                <w:vertAlign w:val="superscript"/>
              </w:rPr>
              <w:t>(дата)</w:t>
            </w:r>
          </w:p>
        </w:tc>
      </w:tr>
      <w:tr w:rsidR="00B86C67" w:rsidRPr="00B86C67" w:rsidTr="00B86C6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67" w:rsidRPr="00B86C67" w:rsidRDefault="00B86C67" w:rsidP="004F2F19">
            <w:pPr>
              <w:pStyle w:val="aa"/>
            </w:pPr>
            <w:r w:rsidRPr="00B86C67">
              <w:t>Начальник отдела СОУТ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6C67" w:rsidRPr="00B86C67" w:rsidRDefault="00B86C67" w:rsidP="004F2F19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67" w:rsidRPr="00B86C67" w:rsidRDefault="00B86C67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6C67" w:rsidRPr="00B86C67" w:rsidRDefault="00B86C67" w:rsidP="004F2F19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67" w:rsidRPr="00B86C67" w:rsidRDefault="00B86C67" w:rsidP="004F2F19">
            <w:pPr>
              <w:pStyle w:val="aa"/>
            </w:pPr>
            <w:r w:rsidRPr="00B86C67">
              <w:t>Мельникова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86C67" w:rsidRPr="00B86C67" w:rsidRDefault="00B86C67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C67" w:rsidRPr="00B86C67" w:rsidRDefault="00B86C67" w:rsidP="004F2F19">
            <w:pPr>
              <w:pStyle w:val="aa"/>
            </w:pPr>
          </w:p>
        </w:tc>
      </w:tr>
      <w:tr w:rsidR="00B86C67" w:rsidRPr="00B86C67" w:rsidTr="00B86C6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B86C67" w:rsidRPr="00B86C67" w:rsidRDefault="00B86C67" w:rsidP="004F2F19">
            <w:pPr>
              <w:pStyle w:val="aa"/>
              <w:rPr>
                <w:vertAlign w:val="superscript"/>
              </w:rPr>
            </w:pPr>
            <w:r w:rsidRPr="00B86C67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B86C67" w:rsidRPr="00B86C67" w:rsidRDefault="00B86C67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86C67" w:rsidRPr="00B86C67" w:rsidRDefault="00B86C67" w:rsidP="004F2F19">
            <w:pPr>
              <w:pStyle w:val="aa"/>
              <w:rPr>
                <w:vertAlign w:val="superscript"/>
              </w:rPr>
            </w:pPr>
            <w:r w:rsidRPr="00B86C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B86C67" w:rsidRPr="00B86C67" w:rsidRDefault="00B86C67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86C67" w:rsidRPr="00B86C67" w:rsidRDefault="00B86C67" w:rsidP="004F2F19">
            <w:pPr>
              <w:pStyle w:val="aa"/>
              <w:rPr>
                <w:vertAlign w:val="superscript"/>
              </w:rPr>
            </w:pPr>
            <w:r w:rsidRPr="00B86C6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B86C67" w:rsidRPr="00B86C67" w:rsidRDefault="00B86C67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86C67" w:rsidRPr="00B86C67" w:rsidRDefault="00B86C67" w:rsidP="004F2F19">
            <w:pPr>
              <w:pStyle w:val="aa"/>
              <w:rPr>
                <w:vertAlign w:val="superscript"/>
              </w:rPr>
            </w:pPr>
            <w:r w:rsidRPr="00B86C67">
              <w:rPr>
                <w:vertAlign w:val="superscript"/>
              </w:rPr>
              <w:t>(дата)</w:t>
            </w:r>
          </w:p>
        </w:tc>
      </w:tr>
      <w:tr w:rsidR="00B86C67" w:rsidRPr="00B86C67" w:rsidTr="00B86C6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67" w:rsidRPr="00B86C67" w:rsidRDefault="00B86C67" w:rsidP="004F2F19">
            <w:pPr>
              <w:pStyle w:val="aa"/>
            </w:pPr>
            <w:r w:rsidRPr="00B86C67">
              <w:t>Специалист отдела СОУТ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6C67" w:rsidRPr="00B86C67" w:rsidRDefault="00B86C67" w:rsidP="004F2F19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67" w:rsidRPr="00B86C67" w:rsidRDefault="00B86C67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6C67" w:rsidRPr="00B86C67" w:rsidRDefault="00B86C67" w:rsidP="004F2F19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67" w:rsidRPr="00B86C67" w:rsidRDefault="00B86C67" w:rsidP="004F2F19">
            <w:pPr>
              <w:pStyle w:val="aa"/>
            </w:pPr>
            <w:r w:rsidRPr="00B86C67">
              <w:t>Батурина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86C67" w:rsidRPr="00B86C67" w:rsidRDefault="00B86C67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C67" w:rsidRPr="00B86C67" w:rsidRDefault="00B86C67" w:rsidP="004F2F19">
            <w:pPr>
              <w:pStyle w:val="aa"/>
            </w:pPr>
          </w:p>
        </w:tc>
      </w:tr>
      <w:tr w:rsidR="00B86C67" w:rsidRPr="00B86C67" w:rsidTr="00B86C6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B86C67" w:rsidRPr="00B86C67" w:rsidRDefault="00B86C67" w:rsidP="004F2F19">
            <w:pPr>
              <w:pStyle w:val="aa"/>
              <w:rPr>
                <w:vertAlign w:val="superscript"/>
              </w:rPr>
            </w:pPr>
            <w:r w:rsidRPr="00B86C67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B86C67" w:rsidRPr="00B86C67" w:rsidRDefault="00B86C67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86C67" w:rsidRPr="00B86C67" w:rsidRDefault="00B86C67" w:rsidP="004F2F19">
            <w:pPr>
              <w:pStyle w:val="aa"/>
              <w:rPr>
                <w:vertAlign w:val="superscript"/>
              </w:rPr>
            </w:pPr>
            <w:r w:rsidRPr="00B86C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B86C67" w:rsidRPr="00B86C67" w:rsidRDefault="00B86C67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86C67" w:rsidRPr="00B86C67" w:rsidRDefault="00B86C67" w:rsidP="004F2F19">
            <w:pPr>
              <w:pStyle w:val="aa"/>
              <w:rPr>
                <w:vertAlign w:val="superscript"/>
              </w:rPr>
            </w:pPr>
            <w:r w:rsidRPr="00B86C6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B86C67" w:rsidRPr="00B86C67" w:rsidRDefault="00B86C67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86C67" w:rsidRPr="00B86C67" w:rsidRDefault="00B86C67" w:rsidP="004F2F19">
            <w:pPr>
              <w:pStyle w:val="aa"/>
              <w:rPr>
                <w:vertAlign w:val="superscript"/>
              </w:rPr>
            </w:pPr>
            <w:r w:rsidRPr="00B86C67">
              <w:rPr>
                <w:vertAlign w:val="superscript"/>
              </w:rPr>
              <w:t>(дата)</w:t>
            </w:r>
          </w:p>
        </w:tc>
      </w:tr>
      <w:tr w:rsidR="00B86C67" w:rsidRPr="00B86C67" w:rsidTr="00B86C6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67" w:rsidRPr="00B86C67" w:rsidRDefault="00B86C67" w:rsidP="004F2F19">
            <w:pPr>
              <w:pStyle w:val="aa"/>
            </w:pPr>
            <w:r w:rsidRPr="00B86C67">
              <w:t>Директор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6C67" w:rsidRPr="00B86C67" w:rsidRDefault="00B86C67" w:rsidP="004F2F19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67" w:rsidRPr="00B86C67" w:rsidRDefault="00B86C67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6C67" w:rsidRPr="00B86C67" w:rsidRDefault="00B86C67" w:rsidP="004F2F19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67" w:rsidRPr="00B86C67" w:rsidRDefault="00B86C67" w:rsidP="004F2F19">
            <w:pPr>
              <w:pStyle w:val="aa"/>
            </w:pPr>
            <w:r w:rsidRPr="00B86C67">
              <w:t>Федоров А.Е.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86C67" w:rsidRPr="00B86C67" w:rsidRDefault="00B86C67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C67" w:rsidRPr="00B86C67" w:rsidRDefault="00B86C67" w:rsidP="004F2F19">
            <w:pPr>
              <w:pStyle w:val="aa"/>
            </w:pPr>
          </w:p>
        </w:tc>
      </w:tr>
      <w:tr w:rsidR="00B86C67" w:rsidRPr="00B86C67" w:rsidTr="00B86C6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B86C67" w:rsidRPr="00B86C67" w:rsidRDefault="00B86C67" w:rsidP="004F2F19">
            <w:pPr>
              <w:pStyle w:val="aa"/>
              <w:rPr>
                <w:vertAlign w:val="superscript"/>
              </w:rPr>
            </w:pPr>
            <w:r w:rsidRPr="00B86C67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B86C67" w:rsidRPr="00B86C67" w:rsidRDefault="00B86C67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86C67" w:rsidRPr="00B86C67" w:rsidRDefault="00B86C67" w:rsidP="004F2F19">
            <w:pPr>
              <w:pStyle w:val="aa"/>
              <w:rPr>
                <w:vertAlign w:val="superscript"/>
              </w:rPr>
            </w:pPr>
            <w:r w:rsidRPr="00B86C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B86C67" w:rsidRPr="00B86C67" w:rsidRDefault="00B86C67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86C67" w:rsidRPr="00B86C67" w:rsidRDefault="00B86C67" w:rsidP="004F2F19">
            <w:pPr>
              <w:pStyle w:val="aa"/>
              <w:rPr>
                <w:vertAlign w:val="superscript"/>
              </w:rPr>
            </w:pPr>
            <w:r w:rsidRPr="00B86C6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B86C67" w:rsidRPr="00B86C67" w:rsidRDefault="00B86C67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86C67" w:rsidRPr="00B86C67" w:rsidRDefault="00B86C67" w:rsidP="004F2F19">
            <w:pPr>
              <w:pStyle w:val="aa"/>
              <w:rPr>
                <w:vertAlign w:val="superscript"/>
              </w:rPr>
            </w:pPr>
            <w:r w:rsidRPr="00B86C67">
              <w:rPr>
                <w:vertAlign w:val="superscript"/>
              </w:rPr>
              <w:t>(дата)</w:t>
            </w:r>
          </w:p>
        </w:tc>
      </w:tr>
      <w:tr w:rsidR="00B86C67" w:rsidRPr="00B86C67" w:rsidTr="00B86C6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67" w:rsidRPr="00B86C67" w:rsidRDefault="00B86C67" w:rsidP="004F2F19">
            <w:pPr>
              <w:pStyle w:val="aa"/>
            </w:pPr>
            <w:r w:rsidRPr="00B86C67">
              <w:t>Руководитель ИЛ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6C67" w:rsidRPr="00B86C67" w:rsidRDefault="00B86C67" w:rsidP="004F2F19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67" w:rsidRPr="00B86C67" w:rsidRDefault="00B86C67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6C67" w:rsidRPr="00B86C67" w:rsidRDefault="00B86C67" w:rsidP="004F2F19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67" w:rsidRPr="00B86C67" w:rsidRDefault="00B86C67" w:rsidP="004F2F19">
            <w:pPr>
              <w:pStyle w:val="aa"/>
            </w:pPr>
            <w:r w:rsidRPr="00B86C67">
              <w:t>Бильдинов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86C67" w:rsidRPr="00B86C67" w:rsidRDefault="00B86C67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C67" w:rsidRPr="00B86C67" w:rsidRDefault="00B86C67" w:rsidP="004F2F19">
            <w:pPr>
              <w:pStyle w:val="aa"/>
            </w:pPr>
          </w:p>
        </w:tc>
      </w:tr>
      <w:tr w:rsidR="00B86C67" w:rsidRPr="00B86C67" w:rsidTr="004F2F1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B86C67" w:rsidRPr="00B86C67" w:rsidRDefault="00B86C67" w:rsidP="004F2F19">
            <w:pPr>
              <w:pStyle w:val="aa"/>
              <w:rPr>
                <w:vertAlign w:val="superscript"/>
              </w:rPr>
            </w:pPr>
            <w:r w:rsidRPr="00B86C67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B86C67" w:rsidRPr="00B86C67" w:rsidRDefault="00B86C67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86C67" w:rsidRPr="00B86C67" w:rsidRDefault="00B86C67" w:rsidP="004F2F19">
            <w:pPr>
              <w:pStyle w:val="aa"/>
              <w:rPr>
                <w:vertAlign w:val="superscript"/>
              </w:rPr>
            </w:pPr>
            <w:r w:rsidRPr="00B86C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B86C67" w:rsidRPr="00B86C67" w:rsidRDefault="00B86C67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86C67" w:rsidRPr="00B86C67" w:rsidRDefault="00B86C67" w:rsidP="004F2F19">
            <w:pPr>
              <w:pStyle w:val="aa"/>
              <w:rPr>
                <w:vertAlign w:val="superscript"/>
              </w:rPr>
            </w:pPr>
            <w:r w:rsidRPr="00B86C6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B86C67" w:rsidRPr="00B86C67" w:rsidRDefault="00B86C67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86C67" w:rsidRPr="00B86C67" w:rsidRDefault="00B86C67" w:rsidP="004F2F19">
            <w:pPr>
              <w:pStyle w:val="aa"/>
              <w:rPr>
                <w:vertAlign w:val="superscript"/>
              </w:rPr>
            </w:pPr>
            <w:r w:rsidRPr="00B86C67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  <w:bookmarkStart w:id="7" w:name="_GoBack"/>
      <w:bookmarkEnd w:id="7"/>
    </w:p>
    <w:sectPr w:rsidR="00E458F1" w:rsidRPr="00E458F1" w:rsidSect="00B86C67">
      <w:pgSz w:w="16838" w:h="11906" w:orient="landscape"/>
      <w:pgMar w:top="89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    "/>
    <w:docVar w:name="org_name" w:val=" Государственное казенное учреждение Московской области &quot;Московская областная противопожарно-спасательная служба&quot; "/>
    <w:docVar w:name="pers_guids" w:val="7DE3E9C76F71423BB1B6DD6785BA0A26@129-371-292-70~28165F5CBD8647718A669C62704D6803@041-152-417-99~EFD0DAB93E4943B8A0FC373352EDBE25@122-918-392-58~320551F1297A4407BDF326D3CDE18086@037-533-186-54~98006FABF36846DB9E0A24FC41E66185@037-533-193-53"/>
    <w:docVar w:name="pers_snils" w:val="7DE3E9C76F71423BB1B6DD6785BA0A26@129-371-292-70~28165F5CBD8647718A669C62704D6803@041-152-417-99~EFD0DAB93E4943B8A0FC373352EDBE25@122-918-392-58~320551F1297A4407BDF326D3CDE18086@037-533-186-54~98006FABF36846DB9E0A24FC41E66185@037-533-193-53"/>
    <w:docVar w:name="sv_docs" w:val="1"/>
  </w:docVars>
  <w:rsids>
    <w:rsidRoot w:val="004D7165"/>
    <w:rsid w:val="0002033E"/>
    <w:rsid w:val="00066D4C"/>
    <w:rsid w:val="000C5130"/>
    <w:rsid w:val="00196135"/>
    <w:rsid w:val="001A7AC3"/>
    <w:rsid w:val="001F2E26"/>
    <w:rsid w:val="00237B32"/>
    <w:rsid w:val="003A1C01"/>
    <w:rsid w:val="003A2259"/>
    <w:rsid w:val="003C79E5"/>
    <w:rsid w:val="003D6063"/>
    <w:rsid w:val="00495D50"/>
    <w:rsid w:val="004B36A6"/>
    <w:rsid w:val="004B7161"/>
    <w:rsid w:val="004C6BD0"/>
    <w:rsid w:val="004D3FF5"/>
    <w:rsid w:val="004D716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854113"/>
    <w:rsid w:val="00910A4C"/>
    <w:rsid w:val="009647F7"/>
    <w:rsid w:val="00985853"/>
    <w:rsid w:val="009A1326"/>
    <w:rsid w:val="009D6532"/>
    <w:rsid w:val="00A026A4"/>
    <w:rsid w:val="00A36200"/>
    <w:rsid w:val="00A67508"/>
    <w:rsid w:val="00B12F45"/>
    <w:rsid w:val="00B3448B"/>
    <w:rsid w:val="00B86C67"/>
    <w:rsid w:val="00BA560A"/>
    <w:rsid w:val="00C0355B"/>
    <w:rsid w:val="00C93056"/>
    <w:rsid w:val="00C9355E"/>
    <w:rsid w:val="00CA2E96"/>
    <w:rsid w:val="00CD2568"/>
    <w:rsid w:val="00D11966"/>
    <w:rsid w:val="00D3577F"/>
    <w:rsid w:val="00D92C09"/>
    <w:rsid w:val="00DC0F74"/>
    <w:rsid w:val="00DD6622"/>
    <w:rsid w:val="00E25119"/>
    <w:rsid w:val="00E458F1"/>
    <w:rsid w:val="00EB7BDE"/>
    <w:rsid w:val="00EC5373"/>
    <w:rsid w:val="00F262EE"/>
    <w:rsid w:val="00F835B0"/>
    <w:rsid w:val="00F948B1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F94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9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F94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94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</Template>
  <TotalTime>56</TotalTime>
  <Pages>296</Pages>
  <Words>73460</Words>
  <Characters>318313</Characters>
  <Application>Microsoft Office Word</Application>
  <DocSecurity>0</DocSecurity>
  <Lines>2652</Lines>
  <Paragraphs>781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390992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Tatiana A. Baturina</dc:creator>
  <cp:lastModifiedBy>Tatiana N. Melnikova</cp:lastModifiedBy>
  <cp:revision>3</cp:revision>
  <cp:lastPrinted>2014-12-08T11:30:00Z</cp:lastPrinted>
  <dcterms:created xsi:type="dcterms:W3CDTF">2014-12-08T11:05:00Z</dcterms:created>
  <dcterms:modified xsi:type="dcterms:W3CDTF">2014-12-08T11:31:00Z</dcterms:modified>
</cp:coreProperties>
</file>